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2" w:rsidRPr="00A833A0" w:rsidRDefault="00F94771" w:rsidP="00134912">
      <w:pPr>
        <w:rPr>
          <w:sz w:val="24"/>
          <w:szCs w:val="24"/>
          <w:lang w:val="en-US"/>
        </w:rPr>
      </w:pPr>
      <w:r>
        <w:rPr>
          <w:sz w:val="24"/>
          <w:szCs w:val="24"/>
          <w:lang w:val="en-US"/>
        </w:rPr>
        <w:t>Comunicat de presă, 22</w:t>
      </w:r>
      <w:r w:rsidR="00134912" w:rsidRPr="00A833A0">
        <w:rPr>
          <w:sz w:val="24"/>
          <w:szCs w:val="24"/>
          <w:lang w:val="en-US"/>
        </w:rPr>
        <w:t>.08.2019</w:t>
      </w:r>
    </w:p>
    <w:p w:rsidR="00134912" w:rsidRPr="00A833A0" w:rsidRDefault="00134912" w:rsidP="00134912">
      <w:pPr>
        <w:rPr>
          <w:sz w:val="24"/>
          <w:szCs w:val="24"/>
          <w:lang w:val="en-US"/>
        </w:rPr>
      </w:pPr>
    </w:p>
    <w:p w:rsidR="00134912" w:rsidRDefault="00134912" w:rsidP="00134912">
      <w:pPr>
        <w:pStyle w:val="Standard"/>
        <w:rPr>
          <w:b/>
          <w:sz w:val="24"/>
          <w:szCs w:val="24"/>
          <w:lang w:val="ro-RO"/>
        </w:rPr>
      </w:pPr>
      <w:r w:rsidRPr="00A833A0">
        <w:rPr>
          <w:b/>
          <w:sz w:val="24"/>
          <w:szCs w:val="24"/>
          <w:lang w:val="ro-RO"/>
        </w:rPr>
        <w:t xml:space="preserve">FSLI: </w:t>
      </w:r>
      <w:r w:rsidR="00DC38DD">
        <w:rPr>
          <w:b/>
          <w:sz w:val="24"/>
          <w:szCs w:val="24"/>
          <w:lang w:val="ro-RO"/>
        </w:rPr>
        <w:t>Conducerea</w:t>
      </w:r>
      <w:r w:rsidR="00F94771">
        <w:rPr>
          <w:b/>
          <w:sz w:val="24"/>
          <w:szCs w:val="24"/>
          <w:lang w:val="ro-RO"/>
        </w:rPr>
        <w:t xml:space="preserve"> PNL </w:t>
      </w:r>
      <w:r w:rsidR="00DC38DD">
        <w:rPr>
          <w:b/>
          <w:sz w:val="24"/>
          <w:szCs w:val="24"/>
          <w:lang w:val="ro-RO"/>
        </w:rPr>
        <w:t>ar trebui să îl sancționeze pe F</w:t>
      </w:r>
      <w:r w:rsidR="00F94771">
        <w:rPr>
          <w:b/>
          <w:sz w:val="24"/>
          <w:szCs w:val="24"/>
          <w:lang w:val="ro-RO"/>
        </w:rPr>
        <w:t>lorin Cîțu</w:t>
      </w:r>
      <w:r w:rsidR="00DC38DD">
        <w:rPr>
          <w:b/>
          <w:sz w:val="24"/>
          <w:szCs w:val="24"/>
          <w:lang w:val="ro-RO"/>
        </w:rPr>
        <w:t>. Altfel este părtașă la acest atac la adresa bugetarilor!</w:t>
      </w:r>
    </w:p>
    <w:p w:rsidR="00134912" w:rsidRPr="00A833A0" w:rsidRDefault="00134912" w:rsidP="00134912">
      <w:pPr>
        <w:pStyle w:val="Standard"/>
        <w:tabs>
          <w:tab w:val="left" w:pos="770"/>
        </w:tabs>
        <w:rPr>
          <w:b/>
          <w:sz w:val="24"/>
          <w:szCs w:val="24"/>
          <w:lang w:val="ro-RO"/>
        </w:rPr>
      </w:pPr>
      <w:r>
        <w:rPr>
          <w:b/>
          <w:sz w:val="24"/>
          <w:szCs w:val="24"/>
          <w:lang w:val="ro-RO"/>
        </w:rPr>
        <w:t xml:space="preserve"> </w:t>
      </w:r>
      <w:r>
        <w:rPr>
          <w:b/>
          <w:sz w:val="24"/>
          <w:szCs w:val="24"/>
          <w:lang w:val="ro-RO"/>
        </w:rPr>
        <w:tab/>
      </w:r>
    </w:p>
    <w:p w:rsidR="00134912" w:rsidRPr="00A833A0" w:rsidRDefault="00134912" w:rsidP="00134912">
      <w:pPr>
        <w:pStyle w:val="Standard"/>
        <w:jc w:val="both"/>
        <w:rPr>
          <w:b/>
          <w:sz w:val="24"/>
          <w:szCs w:val="24"/>
          <w:lang w:val="ro-RO"/>
        </w:rPr>
      </w:pPr>
    </w:p>
    <w:p w:rsidR="00FE14FD" w:rsidRDefault="00134912" w:rsidP="00134912">
      <w:pPr>
        <w:pStyle w:val="Standard"/>
        <w:ind w:right="-36"/>
        <w:jc w:val="both"/>
        <w:rPr>
          <w:b/>
          <w:sz w:val="24"/>
          <w:szCs w:val="24"/>
          <w:lang w:val="ro-RO"/>
        </w:rPr>
      </w:pPr>
      <w:r w:rsidRPr="00A833A0">
        <w:rPr>
          <w:b/>
          <w:sz w:val="24"/>
          <w:szCs w:val="24"/>
          <w:lang w:val="ro-RO"/>
        </w:rPr>
        <w:t xml:space="preserve">Federaţia Sindicatelor Libere din Învăţământ </w:t>
      </w:r>
      <w:r w:rsidR="00F94771">
        <w:rPr>
          <w:b/>
          <w:sz w:val="24"/>
          <w:szCs w:val="24"/>
          <w:lang w:val="ro-RO"/>
        </w:rPr>
        <w:t>constată faptul că au trecut 48 de ore de la declarația făcută de lider</w:t>
      </w:r>
      <w:r w:rsidR="00C82487">
        <w:rPr>
          <w:b/>
          <w:sz w:val="24"/>
          <w:szCs w:val="24"/>
          <w:lang w:val="ro-RO"/>
        </w:rPr>
        <w:t>ul senatorilor PNL, Florin Cîțu</w:t>
      </w:r>
      <w:r w:rsidR="00FE14FD">
        <w:rPr>
          <w:b/>
          <w:sz w:val="24"/>
          <w:szCs w:val="24"/>
          <w:lang w:val="ro-RO"/>
        </w:rPr>
        <w:t xml:space="preserve"> și nimeni din conducerea Partidului Național Liberal nu a ieșit în spațiul public cu o replică prin care</w:t>
      </w:r>
      <w:r w:rsidR="00DC38DD">
        <w:rPr>
          <w:b/>
          <w:sz w:val="24"/>
          <w:szCs w:val="24"/>
          <w:lang w:val="ro-RO"/>
        </w:rPr>
        <w:t>,</w:t>
      </w:r>
      <w:r w:rsidR="00FE14FD">
        <w:rPr>
          <w:b/>
          <w:sz w:val="24"/>
          <w:szCs w:val="24"/>
          <w:lang w:val="ro-RO"/>
        </w:rPr>
        <w:t xml:space="preserve"> cel puțin</w:t>
      </w:r>
      <w:r w:rsidR="00DC38DD">
        <w:rPr>
          <w:b/>
          <w:sz w:val="24"/>
          <w:szCs w:val="24"/>
          <w:lang w:val="ro-RO"/>
        </w:rPr>
        <w:t>,</w:t>
      </w:r>
      <w:r w:rsidR="00FE14FD">
        <w:rPr>
          <w:b/>
          <w:sz w:val="24"/>
          <w:szCs w:val="24"/>
          <w:lang w:val="ro-RO"/>
        </w:rPr>
        <w:t xml:space="preserve"> să delimit</w:t>
      </w:r>
      <w:r w:rsidR="00C82487">
        <w:rPr>
          <w:b/>
          <w:sz w:val="24"/>
          <w:szCs w:val="24"/>
          <w:lang w:val="ro-RO"/>
        </w:rPr>
        <w:t>eze partidul de vorbele unui sin</w:t>
      </w:r>
      <w:r w:rsidR="00FE14FD">
        <w:rPr>
          <w:b/>
          <w:sz w:val="24"/>
          <w:szCs w:val="24"/>
          <w:lang w:val="ro-RO"/>
        </w:rPr>
        <w:t xml:space="preserve">gur om. </w:t>
      </w:r>
      <w:r w:rsidR="00DC38DD">
        <w:rPr>
          <w:b/>
          <w:sz w:val="24"/>
          <w:szCs w:val="24"/>
          <w:lang w:val="ro-RO"/>
        </w:rPr>
        <w:t>Ne putem întreba astfel, Florin Cîțu a vorbit doar pentru el sau conducerea</w:t>
      </w:r>
      <w:r w:rsidR="00FE14FD">
        <w:rPr>
          <w:b/>
          <w:sz w:val="24"/>
          <w:szCs w:val="24"/>
          <w:lang w:val="ro-RO"/>
        </w:rPr>
        <w:t xml:space="preserve"> PNL</w:t>
      </w:r>
      <w:r w:rsidR="00C82487">
        <w:rPr>
          <w:b/>
          <w:sz w:val="24"/>
          <w:szCs w:val="24"/>
          <w:lang w:val="ro-RO"/>
        </w:rPr>
        <w:t xml:space="preserve"> este</w:t>
      </w:r>
      <w:r w:rsidR="00DC38DD">
        <w:rPr>
          <w:b/>
          <w:sz w:val="24"/>
          <w:szCs w:val="24"/>
          <w:lang w:val="ro-RO"/>
        </w:rPr>
        <w:t xml:space="preserve"> reprezentată de acesta</w:t>
      </w:r>
      <w:r w:rsidR="00FE14FD">
        <w:rPr>
          <w:b/>
          <w:sz w:val="24"/>
          <w:szCs w:val="24"/>
          <w:lang w:val="ro-RO"/>
        </w:rPr>
        <w:t xml:space="preserve">?    </w:t>
      </w:r>
    </w:p>
    <w:p w:rsidR="00FE14FD" w:rsidRDefault="00FE14FD" w:rsidP="00134912">
      <w:pPr>
        <w:pStyle w:val="Standard"/>
        <w:ind w:right="-36"/>
        <w:jc w:val="both"/>
        <w:rPr>
          <w:b/>
          <w:sz w:val="24"/>
          <w:szCs w:val="24"/>
          <w:lang w:val="ro-RO"/>
        </w:rPr>
      </w:pPr>
    </w:p>
    <w:p w:rsidR="00FE14FD" w:rsidRDefault="00FE14FD" w:rsidP="00134912">
      <w:pPr>
        <w:pStyle w:val="Standard"/>
        <w:ind w:right="-36"/>
        <w:jc w:val="both"/>
        <w:rPr>
          <w:b/>
          <w:sz w:val="24"/>
          <w:szCs w:val="24"/>
          <w:lang w:val="ro-RO"/>
        </w:rPr>
      </w:pPr>
    </w:p>
    <w:p w:rsidR="00D853CD" w:rsidRDefault="00FE14FD" w:rsidP="00D853CD">
      <w:pPr>
        <w:pStyle w:val="Standard"/>
        <w:ind w:right="-36" w:firstLine="720"/>
        <w:jc w:val="both"/>
        <w:rPr>
          <w:sz w:val="24"/>
          <w:szCs w:val="24"/>
          <w:lang w:val="en-US"/>
        </w:rPr>
      </w:pPr>
      <w:r w:rsidRPr="00FE14FD">
        <w:rPr>
          <w:sz w:val="24"/>
          <w:szCs w:val="24"/>
          <w:lang w:val="ro-RO"/>
        </w:rPr>
        <w:t xml:space="preserve">Federaţia Sindicatelor Libere din Învăţământ </w:t>
      </w:r>
      <w:r>
        <w:rPr>
          <w:sz w:val="24"/>
          <w:szCs w:val="24"/>
          <w:lang w:val="ro-RO"/>
        </w:rPr>
        <w:t>consideră că declarația făcută de Florin Cîțu,</w:t>
      </w:r>
      <w:r w:rsidR="003A1688">
        <w:rPr>
          <w:sz w:val="24"/>
          <w:szCs w:val="24"/>
          <w:lang w:val="ro-RO"/>
        </w:rPr>
        <w:t xml:space="preserve"> pe contul unei rețele de socializare, potrivit căre</w:t>
      </w:r>
      <w:r>
        <w:rPr>
          <w:sz w:val="24"/>
          <w:szCs w:val="24"/>
          <w:lang w:val="ro-RO"/>
        </w:rPr>
        <w:t xml:space="preserve">ia: </w:t>
      </w:r>
      <w:r w:rsidRPr="00FE14FD">
        <w:rPr>
          <w:sz w:val="24"/>
          <w:szCs w:val="24"/>
          <w:lang w:val="en-US"/>
        </w:rPr>
        <w:t>“</w:t>
      </w:r>
      <w:r w:rsidRPr="00FE14FD">
        <w:rPr>
          <w:i/>
          <w:color w:val="1C1E21"/>
          <w:sz w:val="24"/>
          <w:szCs w:val="24"/>
          <w:shd w:val="clear" w:color="auto" w:fill="FFFFFF"/>
        </w:rPr>
        <w:t>În medie salariile nete ale bugetarilor sunt duble fata de cele din sectorul privat. DUBLE!</w:t>
      </w:r>
      <w:r w:rsidRPr="00FE14FD">
        <w:rPr>
          <w:color w:val="1C1E21"/>
          <w:sz w:val="24"/>
          <w:szCs w:val="24"/>
          <w:shd w:val="clear" w:color="auto" w:fill="FFFFFF"/>
        </w:rPr>
        <w:t xml:space="preserve"> </w:t>
      </w:r>
      <w:r w:rsidRPr="00FE14FD">
        <w:rPr>
          <w:rStyle w:val="Emphasis"/>
          <w:color w:val="181818"/>
          <w:sz w:val="24"/>
          <w:szCs w:val="24"/>
          <w:shd w:val="clear" w:color="auto" w:fill="FFFFFF"/>
        </w:rPr>
        <w:t>Bugetarii trebuie să accepte să muncească fără vouchere, tichete de vacanţă, tot felul de sporuri, pensii speciale şi mai ales trebuie să accepte să fie concediaţi atunci când nu-şi fac treabă. A lucra în sectorul public nu trebuie să mai arate ca un premiu. Ca şi cum cel care ajunge acolo a câştigat la loterie şi este aranjat pe viaţă</w:t>
      </w:r>
      <w:r w:rsidRPr="00FE14FD">
        <w:rPr>
          <w:sz w:val="24"/>
          <w:szCs w:val="24"/>
          <w:lang w:val="en-US"/>
        </w:rPr>
        <w:t>”</w:t>
      </w:r>
      <w:r>
        <w:rPr>
          <w:sz w:val="24"/>
          <w:szCs w:val="24"/>
          <w:lang w:val="en-US"/>
        </w:rPr>
        <w:t>, este un atac la adresa tuturor cadrelor didactice, medicilor sau funcționarilor publici care muncesc devotat și cinstit</w:t>
      </w:r>
      <w:r w:rsidR="003A1688">
        <w:rPr>
          <w:sz w:val="24"/>
          <w:szCs w:val="24"/>
          <w:lang w:val="en-US"/>
        </w:rPr>
        <w:t xml:space="preserve"> în această țară</w:t>
      </w:r>
      <w:r>
        <w:rPr>
          <w:sz w:val="24"/>
          <w:szCs w:val="24"/>
          <w:lang w:val="en-US"/>
        </w:rPr>
        <w:t xml:space="preserve">. </w:t>
      </w:r>
    </w:p>
    <w:p w:rsidR="003A1688" w:rsidRDefault="00FE14FD" w:rsidP="00D853CD">
      <w:pPr>
        <w:pStyle w:val="Standard"/>
        <w:ind w:right="-36" w:firstLine="720"/>
        <w:jc w:val="both"/>
        <w:rPr>
          <w:sz w:val="24"/>
          <w:szCs w:val="24"/>
          <w:lang w:val="en-US"/>
        </w:rPr>
      </w:pPr>
      <w:r>
        <w:rPr>
          <w:sz w:val="24"/>
          <w:szCs w:val="24"/>
          <w:lang w:val="en-US"/>
        </w:rPr>
        <w:t>În învățământ</w:t>
      </w:r>
      <w:r w:rsidR="00D853CD">
        <w:rPr>
          <w:sz w:val="24"/>
          <w:szCs w:val="24"/>
          <w:lang w:val="en-US"/>
        </w:rPr>
        <w:t>,</w:t>
      </w:r>
      <w:r>
        <w:rPr>
          <w:sz w:val="24"/>
          <w:szCs w:val="24"/>
          <w:lang w:val="en-US"/>
        </w:rPr>
        <w:t xml:space="preserve"> un cadru didactic poate ajunge la un salariu de 3.000 de lei abia după 25 de ani vechime. Vi se pare mult, domnule Florin Cîțu?</w:t>
      </w:r>
      <w:r w:rsidRPr="00FE14FD">
        <w:rPr>
          <w:sz w:val="24"/>
          <w:szCs w:val="24"/>
          <w:lang w:val="en-US"/>
        </w:rPr>
        <w:t xml:space="preserve"> </w:t>
      </w:r>
      <w:r>
        <w:rPr>
          <w:sz w:val="24"/>
          <w:szCs w:val="24"/>
          <w:lang w:val="en-US"/>
        </w:rPr>
        <w:t xml:space="preserve">Noi spunem că este </w:t>
      </w:r>
      <w:r w:rsidR="003A1688">
        <w:rPr>
          <w:sz w:val="24"/>
          <w:szCs w:val="24"/>
          <w:lang w:val="en-US"/>
        </w:rPr>
        <w:t>insuf</w:t>
      </w:r>
      <w:r>
        <w:rPr>
          <w:sz w:val="24"/>
          <w:szCs w:val="24"/>
          <w:lang w:val="en-US"/>
        </w:rPr>
        <w:t xml:space="preserve">icient. </w:t>
      </w:r>
      <w:r w:rsidR="003A1688">
        <w:rPr>
          <w:sz w:val="24"/>
          <w:szCs w:val="24"/>
          <w:lang w:val="en-US"/>
        </w:rPr>
        <w:t>Un debutant din învățământ, absolvent de studii superioare</w:t>
      </w:r>
      <w:r w:rsidR="00D853CD">
        <w:rPr>
          <w:sz w:val="24"/>
          <w:szCs w:val="24"/>
          <w:lang w:val="en-US"/>
        </w:rPr>
        <w:t>,</w:t>
      </w:r>
      <w:r w:rsidR="003A1688">
        <w:rPr>
          <w:sz w:val="24"/>
          <w:szCs w:val="24"/>
          <w:lang w:val="en-US"/>
        </w:rPr>
        <w:t xml:space="preserve"> are salariul egal cu cel al unui muncitor </w:t>
      </w:r>
      <w:r>
        <w:rPr>
          <w:sz w:val="24"/>
          <w:szCs w:val="24"/>
          <w:lang w:val="en-US"/>
        </w:rPr>
        <w:t>necalifica</w:t>
      </w:r>
      <w:r w:rsidR="003A1688">
        <w:rPr>
          <w:sz w:val="24"/>
          <w:szCs w:val="24"/>
          <w:lang w:val="en-US"/>
        </w:rPr>
        <w:t>t</w:t>
      </w:r>
      <w:r>
        <w:rPr>
          <w:sz w:val="24"/>
          <w:szCs w:val="24"/>
          <w:lang w:val="en-US"/>
        </w:rPr>
        <w:t xml:space="preserve"> din sistemul privat. Vi se pare cinstit, domnule Florin Cîțu?</w:t>
      </w:r>
      <w:r w:rsidR="003A1688">
        <w:rPr>
          <w:sz w:val="24"/>
          <w:szCs w:val="24"/>
          <w:lang w:val="en-US"/>
        </w:rPr>
        <w:t xml:space="preserve"> Noi spunem că nu! </w:t>
      </w:r>
    </w:p>
    <w:p w:rsidR="003A1688" w:rsidRDefault="003A1688" w:rsidP="00FE14FD">
      <w:pPr>
        <w:pStyle w:val="Standard"/>
        <w:ind w:right="-36"/>
        <w:jc w:val="both"/>
        <w:rPr>
          <w:sz w:val="24"/>
          <w:szCs w:val="24"/>
          <w:lang w:val="en-US"/>
        </w:rPr>
      </w:pPr>
    </w:p>
    <w:p w:rsidR="00134912" w:rsidRPr="00935418" w:rsidRDefault="00134912" w:rsidP="00DC38DD">
      <w:pPr>
        <w:pStyle w:val="Standard"/>
        <w:ind w:right="-36"/>
        <w:jc w:val="both"/>
        <w:rPr>
          <w:sz w:val="24"/>
          <w:szCs w:val="24"/>
          <w:lang w:val="en-US"/>
        </w:rPr>
      </w:pPr>
      <w:r>
        <w:rPr>
          <w:sz w:val="24"/>
          <w:szCs w:val="24"/>
          <w:lang w:val="en-US"/>
        </w:rPr>
        <w:t>“</w:t>
      </w:r>
      <w:r w:rsidR="003A1688">
        <w:rPr>
          <w:sz w:val="24"/>
          <w:szCs w:val="24"/>
          <w:lang w:val="en-US"/>
        </w:rPr>
        <w:t xml:space="preserve">Prin funcția pe care o are ca senator al României, Florin Cîțu uită faptul că este plătit din bani publici, iar indemnizația de care beneficiază depășește cu mult salariul unui profesor cu zeci de ani vechime. Așa cum uită că este alesul oamenilor, inclusiv al acestor bugetari pe care îi denigrează în acest moment. Ceea ce este mai grav este faptul că domnul Cîțu nu are nici cel mai mic habar despre realitatea din școli, de exemplu, unde salariile personalului didactic, didactic auxiliar și nedidactic sunt departe de a fi la nivelul colegilor noștri din țările UE. Au trecut aproape 48 de ore de când această declarație a fost făcută în spațiul public și niciun membru de la vârful PNL </w:t>
      </w:r>
      <w:r w:rsidR="00DC38DD">
        <w:rPr>
          <w:sz w:val="24"/>
          <w:szCs w:val="24"/>
          <w:lang w:val="en-US"/>
        </w:rPr>
        <w:t xml:space="preserve">nu s-a delimitat de aceste vorbe. Ne așteptam ca liderul partidului, Ludovic Orban, să îl sancționeze cel puțin </w:t>
      </w:r>
      <w:r w:rsidR="00D853CD">
        <w:rPr>
          <w:sz w:val="24"/>
          <w:szCs w:val="24"/>
          <w:lang w:val="en-US"/>
        </w:rPr>
        <w:t>declarativ</w:t>
      </w:r>
      <w:r w:rsidR="00DC38DD">
        <w:rPr>
          <w:sz w:val="24"/>
          <w:szCs w:val="24"/>
          <w:lang w:val="en-US"/>
        </w:rPr>
        <w:t xml:space="preserve">. Acest lucru nu s-a întâmplat, </w:t>
      </w:r>
      <w:r w:rsidR="00D853CD">
        <w:rPr>
          <w:sz w:val="24"/>
          <w:szCs w:val="24"/>
          <w:lang w:val="en-US"/>
        </w:rPr>
        <w:t>cee</w:t>
      </w:r>
      <w:r w:rsidR="00DC38DD">
        <w:rPr>
          <w:sz w:val="24"/>
          <w:szCs w:val="24"/>
          <w:lang w:val="en-US"/>
        </w:rPr>
        <w:t>a</w:t>
      </w:r>
      <w:r w:rsidR="00D853CD">
        <w:rPr>
          <w:sz w:val="24"/>
          <w:szCs w:val="24"/>
          <w:lang w:val="en-US"/>
        </w:rPr>
        <w:t xml:space="preserve"> </w:t>
      </w:r>
      <w:r w:rsidR="00DC38DD">
        <w:rPr>
          <w:sz w:val="24"/>
          <w:szCs w:val="24"/>
          <w:lang w:val="en-US"/>
        </w:rPr>
        <w:t xml:space="preserve">ce înseamnă că ne putem întreba:  Florin Cîțu este o portavoce a liberalilor? </w:t>
      </w:r>
      <w:r w:rsidR="00E7093A">
        <w:rPr>
          <w:sz w:val="24"/>
          <w:szCs w:val="24"/>
          <w:lang w:val="en-US"/>
        </w:rPr>
        <w:t>Dacă nu este, s</w:t>
      </w:r>
      <w:r w:rsidR="005B2643">
        <w:rPr>
          <w:sz w:val="24"/>
          <w:szCs w:val="24"/>
          <w:lang w:val="en-US"/>
        </w:rPr>
        <w:t>enatorul ar trebui să fie sancționat de PNL! În plus, c</w:t>
      </w:r>
      <w:r w:rsidR="00DC38DD">
        <w:rPr>
          <w:sz w:val="24"/>
          <w:szCs w:val="24"/>
          <w:lang w:val="en-US"/>
        </w:rPr>
        <w:t>onsider că în urma acest</w:t>
      </w:r>
      <w:r w:rsidR="00C82487">
        <w:rPr>
          <w:sz w:val="24"/>
          <w:szCs w:val="24"/>
          <w:lang w:val="en-US"/>
        </w:rPr>
        <w:t>or</w:t>
      </w:r>
      <w:r w:rsidR="00DC38DD">
        <w:rPr>
          <w:sz w:val="24"/>
          <w:szCs w:val="24"/>
          <w:lang w:val="en-US"/>
        </w:rPr>
        <w:t xml:space="preserve"> declarații, senatorul Florin Cîțu ar trebui să își prezinte demisia din funcția p</w:t>
      </w:r>
      <w:r w:rsidR="00C82487">
        <w:rPr>
          <w:sz w:val="24"/>
          <w:szCs w:val="24"/>
          <w:lang w:val="en-US"/>
        </w:rPr>
        <w:t xml:space="preserve">ublică pe care o deține. Declarația acestuia </w:t>
      </w:r>
      <w:r w:rsidR="00DC38DD">
        <w:rPr>
          <w:sz w:val="24"/>
          <w:szCs w:val="24"/>
          <w:lang w:val="en-US"/>
        </w:rPr>
        <w:t xml:space="preserve">reprezintă un afront adus </w:t>
      </w:r>
      <w:r w:rsidR="00C82487">
        <w:rPr>
          <w:sz w:val="24"/>
          <w:szCs w:val="24"/>
          <w:lang w:val="en-US"/>
        </w:rPr>
        <w:t xml:space="preserve">și </w:t>
      </w:r>
      <w:r w:rsidR="00DC38DD">
        <w:rPr>
          <w:sz w:val="24"/>
          <w:szCs w:val="24"/>
          <w:lang w:val="en-US"/>
        </w:rPr>
        <w:t>Parlamentului României</w:t>
      </w:r>
      <w:r>
        <w:rPr>
          <w:sz w:val="24"/>
          <w:szCs w:val="24"/>
          <w:lang w:val="en-US"/>
        </w:rPr>
        <w:t>”, a declarat președintele FSLI, Simion Hancescu</w:t>
      </w:r>
    </w:p>
    <w:p w:rsidR="00134912" w:rsidRPr="00A833A0" w:rsidRDefault="00134912" w:rsidP="00134912">
      <w:pPr>
        <w:jc w:val="both"/>
        <w:rPr>
          <w:sz w:val="24"/>
          <w:szCs w:val="24"/>
          <w:lang w:val="en-US"/>
        </w:rPr>
      </w:pPr>
      <w:bookmarkStart w:id="0" w:name="_GoBack"/>
      <w:bookmarkEnd w:id="0"/>
    </w:p>
    <w:p w:rsidR="00134912" w:rsidRPr="00A833A0" w:rsidRDefault="00134912" w:rsidP="00134912">
      <w:pPr>
        <w:jc w:val="both"/>
        <w:rPr>
          <w:sz w:val="24"/>
          <w:szCs w:val="24"/>
          <w:lang w:val="ro-RO"/>
        </w:rPr>
      </w:pPr>
    </w:p>
    <w:p w:rsidR="00134912" w:rsidRPr="00A833A0" w:rsidRDefault="00134912" w:rsidP="00134912">
      <w:pPr>
        <w:pStyle w:val="Standard"/>
        <w:jc w:val="both"/>
        <w:rPr>
          <w:b/>
          <w:sz w:val="24"/>
          <w:szCs w:val="24"/>
          <w:lang w:val="ro-RO"/>
        </w:rPr>
      </w:pPr>
      <w:r w:rsidRPr="00A833A0">
        <w:rPr>
          <w:b/>
          <w:sz w:val="24"/>
          <w:szCs w:val="24"/>
          <w:lang w:val="ro-RO"/>
        </w:rPr>
        <w:t>Pentru informaţii suplimentare și declarații:</w:t>
      </w:r>
    </w:p>
    <w:p w:rsidR="00134912" w:rsidRPr="00A833A0" w:rsidRDefault="00134912" w:rsidP="00134912">
      <w:pPr>
        <w:pStyle w:val="Standard"/>
        <w:jc w:val="both"/>
        <w:rPr>
          <w:b/>
          <w:sz w:val="24"/>
          <w:szCs w:val="24"/>
          <w:lang w:val="ro-RO"/>
        </w:rPr>
      </w:pPr>
      <w:r w:rsidRPr="00A833A0">
        <w:rPr>
          <w:b/>
          <w:sz w:val="24"/>
          <w:szCs w:val="24"/>
          <w:lang w:val="ro-RO"/>
        </w:rPr>
        <w:t>Simion Hancescu, preşedinte FSLI: 0722.779.716</w:t>
      </w:r>
    </w:p>
    <w:p w:rsidR="00134912" w:rsidRPr="00A833A0" w:rsidRDefault="00134912" w:rsidP="00134912">
      <w:pPr>
        <w:pStyle w:val="Standard"/>
        <w:jc w:val="both"/>
        <w:rPr>
          <w:sz w:val="24"/>
          <w:szCs w:val="24"/>
        </w:rPr>
      </w:pPr>
      <w:r w:rsidRPr="00A833A0">
        <w:rPr>
          <w:b/>
          <w:sz w:val="24"/>
          <w:szCs w:val="24"/>
          <w:lang w:val="ro-RO"/>
        </w:rPr>
        <w:t xml:space="preserve">George Purcaru, prim-vicepreşedinte: 0744.242.804 </w:t>
      </w:r>
    </w:p>
    <w:p w:rsidR="00134912" w:rsidRPr="00A833A0" w:rsidRDefault="00134912" w:rsidP="00134912">
      <w:pPr>
        <w:pStyle w:val="Standard"/>
        <w:jc w:val="both"/>
        <w:rPr>
          <w:b/>
          <w:sz w:val="24"/>
          <w:szCs w:val="24"/>
          <w:lang w:val="ro-RO"/>
        </w:rPr>
      </w:pPr>
      <w:r w:rsidRPr="00A833A0">
        <w:rPr>
          <w:b/>
          <w:sz w:val="24"/>
          <w:szCs w:val="24"/>
          <w:lang w:val="ro-RO"/>
        </w:rPr>
        <w:t>Cornelia Popa-Stavri, secretar general FSLI: 0732.723.066</w:t>
      </w:r>
    </w:p>
    <w:p w:rsidR="00134912" w:rsidRPr="00A833A0" w:rsidRDefault="00134912" w:rsidP="00134912">
      <w:pPr>
        <w:rPr>
          <w:sz w:val="24"/>
          <w:szCs w:val="24"/>
        </w:rPr>
      </w:pPr>
    </w:p>
    <w:p w:rsidR="00BB0DD6" w:rsidRPr="00134912" w:rsidRDefault="00BB0DD6" w:rsidP="00134912"/>
    <w:sectPr w:rsidR="00BB0DD6" w:rsidRPr="00134912"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AD" w:rsidRDefault="00FF7DAD" w:rsidP="007A2C35">
      <w:r>
        <w:separator/>
      </w:r>
    </w:p>
  </w:endnote>
  <w:endnote w:type="continuationSeparator" w:id="0">
    <w:p w:rsidR="00FF7DAD" w:rsidRDefault="00FF7DAD"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88898"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830652">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D2885"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AD" w:rsidRDefault="00FF7DAD" w:rsidP="007A2C35">
      <w:r>
        <w:separator/>
      </w:r>
    </w:p>
  </w:footnote>
  <w:footnote w:type="continuationSeparator" w:id="0">
    <w:p w:rsidR="00FF7DAD" w:rsidRDefault="00FF7DAD"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ro-RO" w:eastAsia="ro-RO"/>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1ADC0"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ro-RO" w:eastAsia="ro-RO"/>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12A96"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3605E1F"/>
    <w:multiLevelType w:val="hybridMultilevel"/>
    <w:tmpl w:val="4812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551"/>
    <w:rsid w:val="00013BF4"/>
    <w:rsid w:val="0001451A"/>
    <w:rsid w:val="00017B47"/>
    <w:rsid w:val="00023B55"/>
    <w:rsid w:val="000275B0"/>
    <w:rsid w:val="00034F5C"/>
    <w:rsid w:val="000435AC"/>
    <w:rsid w:val="000468FD"/>
    <w:rsid w:val="000562EE"/>
    <w:rsid w:val="0006203F"/>
    <w:rsid w:val="00067603"/>
    <w:rsid w:val="0007026C"/>
    <w:rsid w:val="00071BCD"/>
    <w:rsid w:val="000831FB"/>
    <w:rsid w:val="000C6086"/>
    <w:rsid w:val="000D2086"/>
    <w:rsid w:val="000D7B38"/>
    <w:rsid w:val="000F3067"/>
    <w:rsid w:val="00101EF0"/>
    <w:rsid w:val="00105B31"/>
    <w:rsid w:val="00132949"/>
    <w:rsid w:val="00132FDC"/>
    <w:rsid w:val="00134912"/>
    <w:rsid w:val="00142FA8"/>
    <w:rsid w:val="00143E3F"/>
    <w:rsid w:val="00153C44"/>
    <w:rsid w:val="00163129"/>
    <w:rsid w:val="001640B7"/>
    <w:rsid w:val="001669C9"/>
    <w:rsid w:val="00176D75"/>
    <w:rsid w:val="001801C9"/>
    <w:rsid w:val="0018257C"/>
    <w:rsid w:val="001A07E2"/>
    <w:rsid w:val="001A3FE4"/>
    <w:rsid w:val="001A3FF0"/>
    <w:rsid w:val="001B03A6"/>
    <w:rsid w:val="001B72C9"/>
    <w:rsid w:val="001C6437"/>
    <w:rsid w:val="001D4D5B"/>
    <w:rsid w:val="001E241D"/>
    <w:rsid w:val="001E2553"/>
    <w:rsid w:val="001F4A5F"/>
    <w:rsid w:val="001F794A"/>
    <w:rsid w:val="00212287"/>
    <w:rsid w:val="00222365"/>
    <w:rsid w:val="00227A93"/>
    <w:rsid w:val="0024111C"/>
    <w:rsid w:val="00243256"/>
    <w:rsid w:val="00245D79"/>
    <w:rsid w:val="002516C2"/>
    <w:rsid w:val="0025211E"/>
    <w:rsid w:val="00253D70"/>
    <w:rsid w:val="0025410D"/>
    <w:rsid w:val="00270BAE"/>
    <w:rsid w:val="00271C1F"/>
    <w:rsid w:val="00274BA7"/>
    <w:rsid w:val="00277B0B"/>
    <w:rsid w:val="00281995"/>
    <w:rsid w:val="00284ED0"/>
    <w:rsid w:val="002855D7"/>
    <w:rsid w:val="002910D9"/>
    <w:rsid w:val="00294D57"/>
    <w:rsid w:val="002A46DD"/>
    <w:rsid w:val="002A53CE"/>
    <w:rsid w:val="002A5DD4"/>
    <w:rsid w:val="002B2400"/>
    <w:rsid w:val="002B31EE"/>
    <w:rsid w:val="002B500C"/>
    <w:rsid w:val="002C3787"/>
    <w:rsid w:val="002C3A7D"/>
    <w:rsid w:val="002E2949"/>
    <w:rsid w:val="002E423A"/>
    <w:rsid w:val="002E520D"/>
    <w:rsid w:val="002F6D69"/>
    <w:rsid w:val="00307EAF"/>
    <w:rsid w:val="003110F2"/>
    <w:rsid w:val="0031111A"/>
    <w:rsid w:val="00311E5B"/>
    <w:rsid w:val="00316C5B"/>
    <w:rsid w:val="00327D7B"/>
    <w:rsid w:val="003418D6"/>
    <w:rsid w:val="00342951"/>
    <w:rsid w:val="00361F29"/>
    <w:rsid w:val="00366139"/>
    <w:rsid w:val="0036657A"/>
    <w:rsid w:val="00371304"/>
    <w:rsid w:val="003801F5"/>
    <w:rsid w:val="00385AC4"/>
    <w:rsid w:val="0039716B"/>
    <w:rsid w:val="003A1688"/>
    <w:rsid w:val="003A42C5"/>
    <w:rsid w:val="003A51D2"/>
    <w:rsid w:val="003C0AF8"/>
    <w:rsid w:val="003C3C4C"/>
    <w:rsid w:val="003D3EDF"/>
    <w:rsid w:val="003F0E95"/>
    <w:rsid w:val="0040277A"/>
    <w:rsid w:val="00427E35"/>
    <w:rsid w:val="00430664"/>
    <w:rsid w:val="004341B5"/>
    <w:rsid w:val="00446A76"/>
    <w:rsid w:val="00453E09"/>
    <w:rsid w:val="004541F8"/>
    <w:rsid w:val="00454BC3"/>
    <w:rsid w:val="0046187A"/>
    <w:rsid w:val="00461D82"/>
    <w:rsid w:val="00470436"/>
    <w:rsid w:val="004767EC"/>
    <w:rsid w:val="004832B8"/>
    <w:rsid w:val="00484E3F"/>
    <w:rsid w:val="004874A7"/>
    <w:rsid w:val="00497917"/>
    <w:rsid w:val="004A05C2"/>
    <w:rsid w:val="004A49A2"/>
    <w:rsid w:val="004A6E45"/>
    <w:rsid w:val="004B27F8"/>
    <w:rsid w:val="004B448A"/>
    <w:rsid w:val="004C76EF"/>
    <w:rsid w:val="004E23E5"/>
    <w:rsid w:val="004E44E4"/>
    <w:rsid w:val="004F2ABF"/>
    <w:rsid w:val="004F3082"/>
    <w:rsid w:val="00501384"/>
    <w:rsid w:val="00515648"/>
    <w:rsid w:val="005158D9"/>
    <w:rsid w:val="00517FCF"/>
    <w:rsid w:val="00522983"/>
    <w:rsid w:val="00522CD9"/>
    <w:rsid w:val="00524833"/>
    <w:rsid w:val="0054091C"/>
    <w:rsid w:val="00543554"/>
    <w:rsid w:val="00544112"/>
    <w:rsid w:val="0054605F"/>
    <w:rsid w:val="00561E7E"/>
    <w:rsid w:val="005633A9"/>
    <w:rsid w:val="00563A53"/>
    <w:rsid w:val="005660C2"/>
    <w:rsid w:val="00586C69"/>
    <w:rsid w:val="005A67D0"/>
    <w:rsid w:val="005B1DD1"/>
    <w:rsid w:val="005B2106"/>
    <w:rsid w:val="005B2643"/>
    <w:rsid w:val="005B4963"/>
    <w:rsid w:val="005B69A4"/>
    <w:rsid w:val="005C5AA7"/>
    <w:rsid w:val="005D0BE1"/>
    <w:rsid w:val="005D2BEC"/>
    <w:rsid w:val="005D6211"/>
    <w:rsid w:val="005E7DA8"/>
    <w:rsid w:val="00607305"/>
    <w:rsid w:val="00612DE3"/>
    <w:rsid w:val="006150A6"/>
    <w:rsid w:val="0062417F"/>
    <w:rsid w:val="00631773"/>
    <w:rsid w:val="00634088"/>
    <w:rsid w:val="00641690"/>
    <w:rsid w:val="00647F3B"/>
    <w:rsid w:val="00651FB7"/>
    <w:rsid w:val="00656391"/>
    <w:rsid w:val="00670A88"/>
    <w:rsid w:val="0067257C"/>
    <w:rsid w:val="00675E3D"/>
    <w:rsid w:val="0068370D"/>
    <w:rsid w:val="00684F53"/>
    <w:rsid w:val="00695DA3"/>
    <w:rsid w:val="006C0CEE"/>
    <w:rsid w:val="006D1C46"/>
    <w:rsid w:val="006D1F3B"/>
    <w:rsid w:val="006D2E29"/>
    <w:rsid w:val="006E7E04"/>
    <w:rsid w:val="006F4B68"/>
    <w:rsid w:val="006F5D1B"/>
    <w:rsid w:val="006F79B4"/>
    <w:rsid w:val="00705671"/>
    <w:rsid w:val="007110BF"/>
    <w:rsid w:val="00716C1C"/>
    <w:rsid w:val="0072721F"/>
    <w:rsid w:val="00727E12"/>
    <w:rsid w:val="00734F8B"/>
    <w:rsid w:val="00737C84"/>
    <w:rsid w:val="0074576D"/>
    <w:rsid w:val="00762A07"/>
    <w:rsid w:val="00763201"/>
    <w:rsid w:val="00770484"/>
    <w:rsid w:val="00770D15"/>
    <w:rsid w:val="00774FAF"/>
    <w:rsid w:val="00787B35"/>
    <w:rsid w:val="00790F49"/>
    <w:rsid w:val="007A2C35"/>
    <w:rsid w:val="007A716E"/>
    <w:rsid w:val="007B716D"/>
    <w:rsid w:val="007C2955"/>
    <w:rsid w:val="007C6A60"/>
    <w:rsid w:val="007D08D6"/>
    <w:rsid w:val="007D6693"/>
    <w:rsid w:val="007E3533"/>
    <w:rsid w:val="007F0CC8"/>
    <w:rsid w:val="007F2203"/>
    <w:rsid w:val="007F63D1"/>
    <w:rsid w:val="008137FA"/>
    <w:rsid w:val="00817A3F"/>
    <w:rsid w:val="008222B5"/>
    <w:rsid w:val="00823015"/>
    <w:rsid w:val="00830652"/>
    <w:rsid w:val="00832A56"/>
    <w:rsid w:val="00836BCF"/>
    <w:rsid w:val="00837427"/>
    <w:rsid w:val="00854D10"/>
    <w:rsid w:val="008571DA"/>
    <w:rsid w:val="0086454F"/>
    <w:rsid w:val="00872D53"/>
    <w:rsid w:val="00875555"/>
    <w:rsid w:val="0087773E"/>
    <w:rsid w:val="00892CC4"/>
    <w:rsid w:val="00896EA2"/>
    <w:rsid w:val="008A1EA8"/>
    <w:rsid w:val="008B7589"/>
    <w:rsid w:val="008C5783"/>
    <w:rsid w:val="008C61AF"/>
    <w:rsid w:val="008F41BC"/>
    <w:rsid w:val="009065DF"/>
    <w:rsid w:val="00907C0F"/>
    <w:rsid w:val="00910311"/>
    <w:rsid w:val="00911DEE"/>
    <w:rsid w:val="00912263"/>
    <w:rsid w:val="00912FE5"/>
    <w:rsid w:val="00914089"/>
    <w:rsid w:val="0091699B"/>
    <w:rsid w:val="00925FB4"/>
    <w:rsid w:val="00935E8F"/>
    <w:rsid w:val="009365FA"/>
    <w:rsid w:val="00940AAC"/>
    <w:rsid w:val="0094187F"/>
    <w:rsid w:val="0094652B"/>
    <w:rsid w:val="00964578"/>
    <w:rsid w:val="00967D20"/>
    <w:rsid w:val="00977670"/>
    <w:rsid w:val="009820D2"/>
    <w:rsid w:val="00984428"/>
    <w:rsid w:val="0098485B"/>
    <w:rsid w:val="00995DD8"/>
    <w:rsid w:val="00997EDB"/>
    <w:rsid w:val="009B6F85"/>
    <w:rsid w:val="009C77AF"/>
    <w:rsid w:val="009D2FE7"/>
    <w:rsid w:val="009D4F28"/>
    <w:rsid w:val="009E39E2"/>
    <w:rsid w:val="009F2851"/>
    <w:rsid w:val="009F6E37"/>
    <w:rsid w:val="00A03301"/>
    <w:rsid w:val="00A042B4"/>
    <w:rsid w:val="00A04CF9"/>
    <w:rsid w:val="00A06D03"/>
    <w:rsid w:val="00A158D3"/>
    <w:rsid w:val="00A15FF2"/>
    <w:rsid w:val="00A215A7"/>
    <w:rsid w:val="00A22845"/>
    <w:rsid w:val="00A3027D"/>
    <w:rsid w:val="00A30ED5"/>
    <w:rsid w:val="00A31F7A"/>
    <w:rsid w:val="00A4036E"/>
    <w:rsid w:val="00A45234"/>
    <w:rsid w:val="00A45491"/>
    <w:rsid w:val="00A53B48"/>
    <w:rsid w:val="00A5633D"/>
    <w:rsid w:val="00A62F6C"/>
    <w:rsid w:val="00A64D97"/>
    <w:rsid w:val="00A720DF"/>
    <w:rsid w:val="00A833A0"/>
    <w:rsid w:val="00A8740F"/>
    <w:rsid w:val="00A92C55"/>
    <w:rsid w:val="00A939AB"/>
    <w:rsid w:val="00A9615A"/>
    <w:rsid w:val="00A96755"/>
    <w:rsid w:val="00AA3B7B"/>
    <w:rsid w:val="00AB0F5E"/>
    <w:rsid w:val="00AB2AF7"/>
    <w:rsid w:val="00AD14C0"/>
    <w:rsid w:val="00AD4A77"/>
    <w:rsid w:val="00AD6CA2"/>
    <w:rsid w:val="00AD7371"/>
    <w:rsid w:val="00AF0ADB"/>
    <w:rsid w:val="00B02B5E"/>
    <w:rsid w:val="00B0494D"/>
    <w:rsid w:val="00B07353"/>
    <w:rsid w:val="00B24D80"/>
    <w:rsid w:val="00B2605E"/>
    <w:rsid w:val="00B27321"/>
    <w:rsid w:val="00B27D1B"/>
    <w:rsid w:val="00B318F3"/>
    <w:rsid w:val="00B31930"/>
    <w:rsid w:val="00B321AB"/>
    <w:rsid w:val="00B3568B"/>
    <w:rsid w:val="00B366D7"/>
    <w:rsid w:val="00B454B6"/>
    <w:rsid w:val="00B4766D"/>
    <w:rsid w:val="00B51D33"/>
    <w:rsid w:val="00B5539B"/>
    <w:rsid w:val="00B74148"/>
    <w:rsid w:val="00B75378"/>
    <w:rsid w:val="00B77A1D"/>
    <w:rsid w:val="00BA51EC"/>
    <w:rsid w:val="00BA721A"/>
    <w:rsid w:val="00BB0DD6"/>
    <w:rsid w:val="00BB3D28"/>
    <w:rsid w:val="00BC305B"/>
    <w:rsid w:val="00BD1252"/>
    <w:rsid w:val="00BE2310"/>
    <w:rsid w:val="00BF1053"/>
    <w:rsid w:val="00BF1F8C"/>
    <w:rsid w:val="00C01554"/>
    <w:rsid w:val="00C03AB3"/>
    <w:rsid w:val="00C03EC7"/>
    <w:rsid w:val="00C07543"/>
    <w:rsid w:val="00C20CDC"/>
    <w:rsid w:val="00C446D0"/>
    <w:rsid w:val="00C52A48"/>
    <w:rsid w:val="00C60BD5"/>
    <w:rsid w:val="00C656E5"/>
    <w:rsid w:val="00C76076"/>
    <w:rsid w:val="00C76E22"/>
    <w:rsid w:val="00C82487"/>
    <w:rsid w:val="00C858F0"/>
    <w:rsid w:val="00CA5083"/>
    <w:rsid w:val="00CB168A"/>
    <w:rsid w:val="00CB2196"/>
    <w:rsid w:val="00CC4DF2"/>
    <w:rsid w:val="00CC5396"/>
    <w:rsid w:val="00CD144C"/>
    <w:rsid w:val="00CD3CC0"/>
    <w:rsid w:val="00CF1182"/>
    <w:rsid w:val="00CF7BE4"/>
    <w:rsid w:val="00D15ADA"/>
    <w:rsid w:val="00D2324E"/>
    <w:rsid w:val="00D3646B"/>
    <w:rsid w:val="00D45ECB"/>
    <w:rsid w:val="00D6449D"/>
    <w:rsid w:val="00D71B26"/>
    <w:rsid w:val="00D74301"/>
    <w:rsid w:val="00D81BE4"/>
    <w:rsid w:val="00D853CD"/>
    <w:rsid w:val="00D9064F"/>
    <w:rsid w:val="00D964DA"/>
    <w:rsid w:val="00D97AE4"/>
    <w:rsid w:val="00DA5693"/>
    <w:rsid w:val="00DC050C"/>
    <w:rsid w:val="00DC38DD"/>
    <w:rsid w:val="00DC4C34"/>
    <w:rsid w:val="00DF2D2A"/>
    <w:rsid w:val="00E009C4"/>
    <w:rsid w:val="00E01937"/>
    <w:rsid w:val="00E02BB7"/>
    <w:rsid w:val="00E10616"/>
    <w:rsid w:val="00E13C72"/>
    <w:rsid w:val="00E24CDC"/>
    <w:rsid w:val="00E326DB"/>
    <w:rsid w:val="00E37BA5"/>
    <w:rsid w:val="00E579D2"/>
    <w:rsid w:val="00E63CA3"/>
    <w:rsid w:val="00E67ABB"/>
    <w:rsid w:val="00E7093A"/>
    <w:rsid w:val="00E73474"/>
    <w:rsid w:val="00E83F41"/>
    <w:rsid w:val="00E8631E"/>
    <w:rsid w:val="00E92751"/>
    <w:rsid w:val="00E94CA4"/>
    <w:rsid w:val="00EA0953"/>
    <w:rsid w:val="00EA278B"/>
    <w:rsid w:val="00EA3F20"/>
    <w:rsid w:val="00EB1768"/>
    <w:rsid w:val="00EC53C7"/>
    <w:rsid w:val="00ED5156"/>
    <w:rsid w:val="00ED666A"/>
    <w:rsid w:val="00ED7669"/>
    <w:rsid w:val="00EE0C88"/>
    <w:rsid w:val="00EE14F3"/>
    <w:rsid w:val="00EE5E9F"/>
    <w:rsid w:val="00EF686E"/>
    <w:rsid w:val="00F05D3F"/>
    <w:rsid w:val="00F06441"/>
    <w:rsid w:val="00F10E7A"/>
    <w:rsid w:val="00F12ED3"/>
    <w:rsid w:val="00F20193"/>
    <w:rsid w:val="00F20931"/>
    <w:rsid w:val="00F230D9"/>
    <w:rsid w:val="00F301B2"/>
    <w:rsid w:val="00F36CA6"/>
    <w:rsid w:val="00F40A4D"/>
    <w:rsid w:val="00F705EA"/>
    <w:rsid w:val="00F72090"/>
    <w:rsid w:val="00F8227E"/>
    <w:rsid w:val="00F94771"/>
    <w:rsid w:val="00F9523A"/>
    <w:rsid w:val="00FB64AB"/>
    <w:rsid w:val="00FC5813"/>
    <w:rsid w:val="00FC71A1"/>
    <w:rsid w:val="00FC7E42"/>
    <w:rsid w:val="00FE14FD"/>
    <w:rsid w:val="00FF16E4"/>
    <w:rsid w:val="00FF2F57"/>
    <w:rsid w:val="00FF4483"/>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74432"/>
  <w15:docId w15:val="{078F5F4F-D164-4FC1-BD03-87AA53ED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character" w:styleId="Emphasis">
    <w:name w:val="Emphasis"/>
    <w:basedOn w:val="DefaultParagraphFont"/>
    <w:uiPriority w:val="20"/>
    <w:qFormat/>
    <w:rsid w:val="00F94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5060">
      <w:bodyDiv w:val="1"/>
      <w:marLeft w:val="0"/>
      <w:marRight w:val="0"/>
      <w:marTop w:val="0"/>
      <w:marBottom w:val="0"/>
      <w:divBdr>
        <w:top w:val="none" w:sz="0" w:space="0" w:color="auto"/>
        <w:left w:val="none" w:sz="0" w:space="0" w:color="auto"/>
        <w:bottom w:val="none" w:sz="0" w:space="0" w:color="auto"/>
        <w:right w:val="none" w:sz="0" w:space="0" w:color="auto"/>
      </w:divBdr>
    </w:div>
    <w:div w:id="747966364">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2091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5A4C-7B3F-4DFA-AD6E-9D4800A3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49</TotalTime>
  <Pages>1</Pages>
  <Words>461</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Simion</cp:lastModifiedBy>
  <cp:revision>8</cp:revision>
  <cp:lastPrinted>2019-08-22T08:01:00Z</cp:lastPrinted>
  <dcterms:created xsi:type="dcterms:W3CDTF">2019-08-22T07:01:00Z</dcterms:created>
  <dcterms:modified xsi:type="dcterms:W3CDTF">2019-08-22T08:04:00Z</dcterms:modified>
</cp:coreProperties>
</file>