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4D" w:rsidRPr="00F613D0" w:rsidRDefault="00161F4D" w:rsidP="00161F4D">
      <w:pPr>
        <w:rPr>
          <w:rFonts w:ascii="Times New Roman" w:hAnsi="Times New Roman"/>
          <w:b/>
          <w:bCs/>
          <w:u w:val="single"/>
          <w:lang w:val="ro-RO"/>
        </w:rPr>
      </w:pPr>
      <w:r w:rsidRPr="00F613D0">
        <w:rPr>
          <w:rFonts w:ascii="Times New Roman" w:hAnsi="Times New Roman"/>
          <w:b/>
          <w:bCs/>
          <w:lang w:val="ro-RO"/>
        </w:rPr>
        <w:t>Nr. _____ din __________</w:t>
      </w:r>
      <w:r w:rsidRPr="00F613D0">
        <w:rPr>
          <w:rFonts w:ascii="Times New Roman" w:hAnsi="Times New Roman"/>
          <w:bCs/>
          <w:lang w:val="ro-RO"/>
        </w:rPr>
        <w:t>____________</w:t>
      </w:r>
      <w:r w:rsidRPr="00F613D0">
        <w:rPr>
          <w:rFonts w:ascii="Times New Roman" w:hAnsi="Times New Roman"/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61F4D" w:rsidRPr="00F613D0" w:rsidRDefault="00161F4D" w:rsidP="00161F4D">
      <w:pPr>
        <w:shd w:val="clear" w:color="auto" w:fill="FFFFFF"/>
        <w:jc w:val="center"/>
        <w:rPr>
          <w:rFonts w:ascii="Times New Roman" w:hAnsi="Times New Roman"/>
          <w:b/>
          <w:szCs w:val="24"/>
          <w:lang w:val="ro-RO"/>
        </w:rPr>
      </w:pPr>
    </w:p>
    <w:p w:rsidR="00161F4D" w:rsidRPr="00F613D0" w:rsidRDefault="00161F4D" w:rsidP="00161F4D">
      <w:pPr>
        <w:shd w:val="clear" w:color="auto" w:fill="FFFFFF"/>
        <w:jc w:val="center"/>
        <w:rPr>
          <w:rFonts w:ascii="Times New Roman" w:hAnsi="Times New Roman"/>
          <w:b/>
          <w:szCs w:val="24"/>
          <w:lang w:val="ro-RO"/>
        </w:rPr>
      </w:pPr>
    </w:p>
    <w:p w:rsidR="00146A3B" w:rsidRPr="00F613D0" w:rsidRDefault="00146A3B" w:rsidP="00146A3B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613D0">
        <w:rPr>
          <w:rFonts w:ascii="Times New Roman" w:hAnsi="Times New Roman" w:cs="Times New Roman"/>
          <w:b/>
          <w:u w:val="single"/>
          <w:lang w:val="ro-RO"/>
        </w:rPr>
        <w:t>REGISTRU DE ÎNSCRIERE AL CURSANŢILOR</w:t>
      </w:r>
    </w:p>
    <w:p w:rsidR="00161F4D" w:rsidRPr="00F613D0" w:rsidRDefault="00161F4D" w:rsidP="00161F4D">
      <w:pPr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:rsidR="0057737F" w:rsidRPr="00F613D0" w:rsidRDefault="0057737F" w:rsidP="0057737F">
      <w:pPr>
        <w:jc w:val="center"/>
        <w:rPr>
          <w:rFonts w:ascii="Times New Roman" w:hAnsi="Times New Roman" w:cs="Times New Roman"/>
          <w:b/>
          <w:szCs w:val="24"/>
          <w:lang w:val="ro-RO" w:eastAsia="en-US"/>
        </w:rPr>
      </w:pPr>
    </w:p>
    <w:p w:rsidR="00950982" w:rsidRDefault="00950982" w:rsidP="00950982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pt-BR"/>
        </w:rPr>
        <w:t xml:space="preserve">Furnizor program formare acreditat: </w:t>
      </w:r>
      <w:r>
        <w:rPr>
          <w:rFonts w:ascii="Times New Roman" w:hAnsi="Times New Roman"/>
          <w:szCs w:val="24"/>
          <w:lang w:val="pt-BR"/>
        </w:rPr>
        <w:t>Federaţia Sindicatelor Libere din Învăţământ</w:t>
      </w:r>
    </w:p>
    <w:p w:rsidR="00950982" w:rsidRDefault="00950982" w:rsidP="00950982">
      <w:pPr>
        <w:rPr>
          <w:rFonts w:ascii="Times New Roman" w:eastAsia="ArialNarrow-Bold" w:hAnsi="Times New Roman"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Denumire program: </w:t>
      </w:r>
      <w:r w:rsidR="00817E1A">
        <w:rPr>
          <w:rFonts w:ascii="Times New Roman" w:eastAsia="ArialNarrow-Bold" w:hAnsi="Times New Roman"/>
          <w:bCs/>
          <w:lang w:val="ro-RO"/>
        </w:rPr>
        <w:t>.........</w:t>
      </w:r>
      <w:bookmarkStart w:id="0" w:name="_GoBack"/>
      <w:bookmarkEnd w:id="0"/>
    </w:p>
    <w:p w:rsidR="00950982" w:rsidRDefault="00950982" w:rsidP="00950982">
      <w:pPr>
        <w:rPr>
          <w:rFonts w:ascii="Times New Roman" w:eastAsia="ArialNarrow-Bold" w:hAnsi="Times New Roman"/>
          <w:b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Nr. OM: </w:t>
      </w:r>
      <w:r>
        <w:rPr>
          <w:rFonts w:ascii="Times New Roman" w:eastAsia="ArialNarrow-Bold" w:hAnsi="Times New Roman"/>
          <w:bCs/>
          <w:lang w:val="ro-RO"/>
        </w:rPr>
        <w:t>5990 / 16.12.2015</w:t>
      </w:r>
    </w:p>
    <w:p w:rsidR="00950982" w:rsidRDefault="00950982" w:rsidP="00950982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 xml:space="preserve">Aprobări CSA de modificare a echipei de formatori/extindere </w:t>
      </w:r>
      <w:proofErr w:type="spellStart"/>
      <w:r>
        <w:rPr>
          <w:rFonts w:ascii="Times New Roman" w:hAnsi="Times New Roman"/>
          <w:b/>
          <w:lang w:val="ro-RO"/>
        </w:rPr>
        <w:t>locaţii</w:t>
      </w:r>
      <w:proofErr w:type="spellEnd"/>
      <w:r>
        <w:rPr>
          <w:rFonts w:ascii="Times New Roman" w:hAnsi="Times New Roman"/>
          <w:b/>
          <w:lang w:val="ro-RO"/>
        </w:rPr>
        <w:t xml:space="preserve">/altele (dacă este cazul) - date </w:t>
      </w:r>
      <w:proofErr w:type="spellStart"/>
      <w:r>
        <w:rPr>
          <w:rFonts w:ascii="Times New Roman" w:hAnsi="Times New Roman"/>
          <w:b/>
          <w:lang w:val="ro-RO"/>
        </w:rPr>
        <w:t>şedinţe</w:t>
      </w:r>
      <w:proofErr w:type="spellEnd"/>
      <w:r>
        <w:rPr>
          <w:rFonts w:ascii="Times New Roman" w:hAnsi="Times New Roman"/>
          <w:b/>
          <w:lang w:val="ro-RO"/>
        </w:rPr>
        <w:t xml:space="preserve"> CSA, nr. înregistrare adrese DFC/data:</w:t>
      </w:r>
      <w:r>
        <w:rPr>
          <w:rFonts w:ascii="Times New Roman" w:hAnsi="Times New Roman"/>
          <w:lang w:val="ro-RO"/>
        </w:rPr>
        <w:t xml:space="preserve"> 11.03.2016, 1516/31.03.2016, 4635/24.11.2016</w:t>
      </w:r>
    </w:p>
    <w:p w:rsidR="00950982" w:rsidRDefault="00950982" w:rsidP="00950982">
      <w:pPr>
        <w:rPr>
          <w:rFonts w:ascii="Times New Roman" w:eastAsia="ArialNarrow-Bold" w:hAnsi="Times New Roman"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Nr. ore/formă de </w:t>
      </w:r>
      <w:proofErr w:type="spellStart"/>
      <w:r>
        <w:rPr>
          <w:rFonts w:ascii="Times New Roman" w:eastAsia="ArialNarrow-Bold" w:hAnsi="Times New Roman"/>
          <w:b/>
          <w:bCs/>
          <w:lang w:val="ro-RO"/>
        </w:rPr>
        <w:t>învăţământ</w:t>
      </w:r>
      <w:proofErr w:type="spellEnd"/>
      <w:r>
        <w:rPr>
          <w:rFonts w:ascii="Times New Roman" w:eastAsia="ArialNarrow-Bold" w:hAnsi="Times New Roman"/>
          <w:b/>
          <w:bCs/>
          <w:lang w:val="ro-RO"/>
        </w:rPr>
        <w:t xml:space="preserve">: </w:t>
      </w:r>
      <w:r>
        <w:rPr>
          <w:rFonts w:ascii="Times New Roman" w:hAnsi="Times New Roman"/>
          <w:b/>
          <w:szCs w:val="24"/>
          <w:lang w:val="ro-RO"/>
        </w:rPr>
        <w:t xml:space="preserve">nr. ore </w:t>
      </w:r>
      <w:r>
        <w:rPr>
          <w:rFonts w:ascii="Times New Roman" w:eastAsia="ArialNarrow-Bold" w:hAnsi="Times New Roman"/>
          <w:b/>
          <w:bCs/>
          <w:lang w:val="ro-RO"/>
        </w:rPr>
        <w:t>face-</w:t>
      </w:r>
      <w:proofErr w:type="spellStart"/>
      <w:r>
        <w:rPr>
          <w:rFonts w:ascii="Times New Roman" w:eastAsia="ArialNarrow-Bold" w:hAnsi="Times New Roman"/>
          <w:b/>
          <w:bCs/>
          <w:lang w:val="ro-RO"/>
        </w:rPr>
        <w:t>to</w:t>
      </w:r>
      <w:proofErr w:type="spellEnd"/>
      <w:r>
        <w:rPr>
          <w:rFonts w:ascii="Times New Roman" w:eastAsia="ArialNarrow-Bold" w:hAnsi="Times New Roman"/>
          <w:b/>
          <w:bCs/>
          <w:lang w:val="ro-RO"/>
        </w:rPr>
        <w:t xml:space="preserve">-face/zi: </w:t>
      </w:r>
      <w:r>
        <w:rPr>
          <w:rFonts w:ascii="Times New Roman" w:eastAsia="ArialNarrow-Bold" w:hAnsi="Times New Roman"/>
          <w:bCs/>
          <w:lang w:val="ro-RO"/>
        </w:rPr>
        <w:t>100</w:t>
      </w:r>
      <w:r>
        <w:rPr>
          <w:rFonts w:ascii="Times New Roman" w:eastAsia="ArialNarrow-Bold" w:hAnsi="Times New Roman"/>
          <w:b/>
          <w:bCs/>
          <w:lang w:val="ro-RO"/>
        </w:rPr>
        <w:t xml:space="preserve">/nr. credite profesionale transferabile: </w:t>
      </w:r>
      <w:r>
        <w:rPr>
          <w:rFonts w:ascii="Times New Roman" w:eastAsia="ArialNarrow-Bold" w:hAnsi="Times New Roman"/>
          <w:bCs/>
          <w:lang w:val="ro-RO"/>
        </w:rPr>
        <w:t>25</w:t>
      </w:r>
    </w:p>
    <w:p w:rsidR="00950982" w:rsidRDefault="00950982" w:rsidP="00950982">
      <w:pPr>
        <w:rPr>
          <w:rFonts w:ascii="Times New Roman" w:eastAsia="ArialNarrow-Bold" w:hAnsi="Times New Roman"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Public/Grup </w:t>
      </w:r>
      <w:proofErr w:type="spellStart"/>
      <w:r>
        <w:rPr>
          <w:rFonts w:ascii="Times New Roman" w:eastAsia="ArialNarrow-Bold" w:hAnsi="Times New Roman"/>
          <w:b/>
          <w:bCs/>
          <w:lang w:val="ro-RO"/>
        </w:rPr>
        <w:t>ţintă</w:t>
      </w:r>
      <w:proofErr w:type="spellEnd"/>
      <w:r>
        <w:rPr>
          <w:rFonts w:ascii="Times New Roman" w:eastAsia="ArialNarrow-Bold" w:hAnsi="Times New Roman"/>
          <w:b/>
          <w:bCs/>
          <w:lang w:val="ro-RO"/>
        </w:rPr>
        <w:t xml:space="preserve">: </w:t>
      </w:r>
      <w:r>
        <w:rPr>
          <w:rFonts w:ascii="Times New Roman" w:eastAsia="ArialNarrow-Bold" w:hAnsi="Times New Roman"/>
          <w:bCs/>
          <w:lang w:val="ro-RO"/>
        </w:rPr>
        <w:t>cadre didactice din învățământul preuniversitar</w:t>
      </w:r>
    </w:p>
    <w:p w:rsidR="00950982" w:rsidRDefault="00950982" w:rsidP="00950982">
      <w:pPr>
        <w:rPr>
          <w:rFonts w:ascii="Times New Roman" w:eastAsia="ArialNarrow-Bold" w:hAnsi="Times New Roman"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Seria: </w:t>
      </w:r>
      <w:r>
        <w:rPr>
          <w:rFonts w:ascii="Times New Roman" w:eastAsia="ArialNarrow-Bold" w:hAnsi="Times New Roman"/>
          <w:bCs/>
          <w:lang w:val="ro-RO"/>
        </w:rPr>
        <w:t>I</w:t>
      </w:r>
    </w:p>
    <w:p w:rsidR="00950982" w:rsidRDefault="00950982" w:rsidP="00950982">
      <w:pPr>
        <w:rPr>
          <w:rFonts w:ascii="Times New Roman" w:eastAsia="ArialNarrow-Bold" w:hAnsi="Times New Roman"/>
          <w:b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Grupa: </w:t>
      </w:r>
      <w:r>
        <w:rPr>
          <w:rFonts w:ascii="Times New Roman" w:eastAsia="ArialNarrow-Bold" w:hAnsi="Times New Roman"/>
          <w:bCs/>
          <w:lang w:val="ro-RO"/>
        </w:rPr>
        <w:t>S-V/</w:t>
      </w:r>
      <w:r w:rsidRPr="00C23D1B">
        <w:rPr>
          <w:rFonts w:ascii="Times New Roman" w:eastAsia="ArialNarrow-Bold" w:hAnsi="Times New Roman"/>
          <w:bCs/>
          <w:lang w:val="ro-RO"/>
        </w:rPr>
        <w:t>10</w:t>
      </w:r>
      <w:r>
        <w:rPr>
          <w:rFonts w:ascii="Times New Roman" w:eastAsia="ArialNarrow-Bold" w:hAnsi="Times New Roman"/>
          <w:bCs/>
          <w:lang w:val="ro-RO"/>
        </w:rPr>
        <w:t>/M.L./2017</w:t>
      </w:r>
    </w:p>
    <w:p w:rsidR="00950982" w:rsidRDefault="00950982" w:rsidP="00950982">
      <w:pPr>
        <w:rPr>
          <w:rFonts w:ascii="Times New Roman" w:eastAsia="ArialNarrow-Bold" w:hAnsi="Times New Roman"/>
          <w:b/>
          <w:bCs/>
          <w:lang w:val="ro-RO"/>
        </w:rPr>
      </w:pPr>
      <w:r>
        <w:rPr>
          <w:rFonts w:ascii="Times New Roman" w:eastAsia="ArialNarrow-Bold" w:hAnsi="Times New Roman"/>
          <w:b/>
          <w:bCs/>
          <w:lang w:val="ro-RO"/>
        </w:rPr>
        <w:t xml:space="preserve">Perioada formării: </w:t>
      </w:r>
    </w:p>
    <w:p w:rsidR="0057737F" w:rsidRPr="00950982" w:rsidRDefault="00950982" w:rsidP="0057737F">
      <w:pPr>
        <w:rPr>
          <w:rFonts w:ascii="Times New Roman" w:eastAsia="ArialNarrow-Bold" w:hAnsi="Times New Roman"/>
          <w:bCs/>
          <w:lang w:val="ro-RO"/>
        </w:rPr>
      </w:pPr>
      <w:proofErr w:type="spellStart"/>
      <w:r>
        <w:rPr>
          <w:rFonts w:ascii="Times New Roman" w:eastAsia="ArialNarrow-Bold" w:hAnsi="Times New Roman"/>
          <w:b/>
          <w:bCs/>
          <w:lang w:val="ro-RO"/>
        </w:rPr>
        <w:t>Locaţia</w:t>
      </w:r>
      <w:proofErr w:type="spellEnd"/>
      <w:r>
        <w:rPr>
          <w:rFonts w:ascii="Times New Roman" w:eastAsia="ArialNarrow-Bold" w:hAnsi="Times New Roman"/>
          <w:b/>
          <w:bCs/>
          <w:lang w:val="ro-RO"/>
        </w:rPr>
        <w:t xml:space="preserve"> formării: </w:t>
      </w:r>
      <w:r w:rsidR="00817E1A">
        <w:rPr>
          <w:rFonts w:ascii="Times New Roman" w:eastAsia="ArialNarrow-Bold" w:hAnsi="Times New Roman"/>
          <w:b/>
          <w:bCs/>
          <w:lang w:val="ro-RO"/>
        </w:rPr>
        <w:t>......</w:t>
      </w:r>
    </w:p>
    <w:p w:rsidR="00843AD1" w:rsidRPr="00F613D0" w:rsidRDefault="00843AD1" w:rsidP="00843AD1">
      <w:pPr>
        <w:rPr>
          <w:rFonts w:ascii="Times New Roman" w:eastAsia="ArialNarrow-Bold" w:hAnsi="Times New Roman"/>
          <w:b/>
          <w:bCs/>
          <w:lang w:val="ro-RO"/>
        </w:rPr>
      </w:pPr>
    </w:p>
    <w:tbl>
      <w:tblPr>
        <w:tblW w:w="15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646"/>
        <w:gridCol w:w="2068"/>
        <w:gridCol w:w="4210"/>
        <w:gridCol w:w="2268"/>
        <w:gridCol w:w="2268"/>
        <w:gridCol w:w="1327"/>
      </w:tblGrid>
      <w:tr w:rsidR="00146A3B" w:rsidRPr="00F613D0" w:rsidTr="0046030C">
        <w:trPr>
          <w:trHeight w:val="828"/>
        </w:trPr>
        <w:tc>
          <w:tcPr>
            <w:tcW w:w="540" w:type="dxa"/>
            <w:shd w:val="clear" w:color="auto" w:fill="auto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Nume </w:t>
            </w:r>
            <w:proofErr w:type="spellStart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prenume cursant</w:t>
            </w:r>
          </w:p>
        </w:tc>
        <w:tc>
          <w:tcPr>
            <w:tcW w:w="2068" w:type="dxa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învăţământ</w:t>
            </w:r>
            <w:proofErr w:type="spellEnd"/>
            <w:r w:rsidRPr="00F613D0">
              <w:rPr>
                <w:rStyle w:val="Referinnotdesubsol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footnoteReference w:id="1"/>
            </w:r>
          </w:p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(tipul </w:t>
            </w:r>
            <w:proofErr w:type="spellStart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instituţiei</w:t>
            </w:r>
            <w:proofErr w:type="spellEnd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, denumire-dacă este cazul, localitate, </w:t>
            </w:r>
            <w:proofErr w:type="spellStart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judeţ</w:t>
            </w:r>
            <w:proofErr w:type="spellEnd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)</w:t>
            </w:r>
          </w:p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Funcţie</w:t>
            </w:r>
            <w:proofErr w:type="spellEnd"/>
            <w:r w:rsidRPr="00F613D0">
              <w:rPr>
                <w:rStyle w:val="Referinnotdesubsol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Specializare</w:t>
            </w:r>
            <w:r w:rsidRPr="00F613D0">
              <w:rPr>
                <w:rStyle w:val="Referinnotdesubsol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46A3B" w:rsidRPr="00F613D0" w:rsidRDefault="00146A3B" w:rsidP="006141F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F613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4002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4002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4002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4002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960C1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4002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264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264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960C1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2C214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FD477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</w:tcPr>
          <w:p w:rsidR="00FD4774" w:rsidRPr="00FD4774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</w:tcPr>
          <w:p w:rsidR="00FD4774" w:rsidRPr="00950982" w:rsidRDefault="00FD4774" w:rsidP="00FD47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</w:tcPr>
          <w:p w:rsidR="00FD4774" w:rsidRPr="00950982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4774" w:rsidRPr="00950982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4774" w:rsidRPr="00950982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FD47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871ECD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FD477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</w:tcPr>
          <w:p w:rsidR="00FD4774" w:rsidRPr="00FD4774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</w:tcPr>
          <w:p w:rsidR="00FD4774" w:rsidRPr="00950982" w:rsidRDefault="00FD4774" w:rsidP="00FD47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</w:tcPr>
          <w:p w:rsidR="00FD4774" w:rsidRPr="00950982" w:rsidRDefault="00FD4774" w:rsidP="006C4D50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4774" w:rsidRPr="00950982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4774" w:rsidRPr="00950982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FD47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871ECD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FD477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</w:tcPr>
          <w:p w:rsidR="00FD4774" w:rsidRPr="00FD4774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</w:tcPr>
          <w:p w:rsidR="00FD4774" w:rsidRPr="00950982" w:rsidRDefault="00FD4774" w:rsidP="00FD47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</w:tcPr>
          <w:p w:rsidR="00FD4774" w:rsidRPr="00950982" w:rsidRDefault="00FD4774" w:rsidP="006C4D50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4774" w:rsidRPr="00950982" w:rsidRDefault="00FD4774" w:rsidP="00FD4774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FD4774" w:rsidRPr="00950982" w:rsidRDefault="00FD4774" w:rsidP="006C4D50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FD47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D4774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6C4D50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C85032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C85032" w:rsidRPr="00F613D0" w:rsidRDefault="00C85032" w:rsidP="00C8503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C85032" w:rsidRPr="00F613D0" w:rsidRDefault="00C85032" w:rsidP="00C8503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C85032" w:rsidRPr="00F613D0" w:rsidRDefault="00C85032" w:rsidP="00C850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C85032" w:rsidRPr="00F613D0" w:rsidRDefault="00C85032" w:rsidP="00C85032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032" w:rsidRPr="00F613D0" w:rsidRDefault="00C85032" w:rsidP="00C850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032" w:rsidRPr="00F613D0" w:rsidRDefault="00C85032" w:rsidP="00C850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C85032" w:rsidRPr="00F613D0" w:rsidRDefault="00C85032" w:rsidP="00C850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C85032" w:rsidRPr="00F613D0" w:rsidRDefault="00C85032" w:rsidP="00C850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D4774" w:rsidRPr="00F613D0" w:rsidTr="0046030C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FD4774" w:rsidRPr="00F613D0" w:rsidRDefault="00FD4774" w:rsidP="00D764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068" w:type="dxa"/>
            <w:vAlign w:val="center"/>
          </w:tcPr>
          <w:p w:rsidR="00FD4774" w:rsidRPr="00F613D0" w:rsidRDefault="00FD4774" w:rsidP="00BD00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4774" w:rsidRPr="00F613D0" w:rsidRDefault="00FD4774" w:rsidP="00BD00D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D4774" w:rsidRPr="00F613D0" w:rsidRDefault="00FD4774" w:rsidP="00D7647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:rsidR="00843AD1" w:rsidRPr="00F613D0" w:rsidRDefault="00843AD1" w:rsidP="00843AD1">
      <w:pPr>
        <w:jc w:val="center"/>
        <w:rPr>
          <w:rFonts w:ascii="Times New Roman" w:hAnsi="Times New Roman"/>
          <w:b/>
          <w:lang w:val="ro-RO"/>
        </w:rPr>
      </w:pPr>
    </w:p>
    <w:p w:rsidR="00146A3B" w:rsidRPr="00F613D0" w:rsidRDefault="00146A3B" w:rsidP="00146A3B">
      <w:pPr>
        <w:jc w:val="center"/>
        <w:rPr>
          <w:rFonts w:ascii="Times New Roman" w:hAnsi="Times New Roman"/>
          <w:b/>
          <w:lang w:val="ro-RO"/>
        </w:rPr>
      </w:pPr>
    </w:p>
    <w:p w:rsidR="00146A3B" w:rsidRDefault="00146A3B" w:rsidP="00146A3B">
      <w:pPr>
        <w:jc w:val="center"/>
        <w:rPr>
          <w:rFonts w:ascii="Times New Roman" w:hAnsi="Times New Roman"/>
          <w:b/>
          <w:lang w:val="ro-RO"/>
        </w:rPr>
      </w:pPr>
      <w:r w:rsidRPr="00F613D0">
        <w:rPr>
          <w:rFonts w:ascii="Times New Roman" w:hAnsi="Times New Roman"/>
          <w:b/>
          <w:lang w:val="ro-RO"/>
        </w:rPr>
        <w:t xml:space="preserve">Coordonator regional, </w:t>
      </w:r>
    </w:p>
    <w:p w:rsidR="00950982" w:rsidRPr="00F613D0" w:rsidRDefault="00950982" w:rsidP="00146A3B">
      <w:pPr>
        <w:jc w:val="center"/>
        <w:rPr>
          <w:rFonts w:ascii="Times New Roman" w:hAnsi="Times New Roman"/>
          <w:b/>
          <w:lang w:val="ro-RO"/>
        </w:rPr>
      </w:pPr>
    </w:p>
    <w:p w:rsidR="001C5DEE" w:rsidRPr="00F613D0" w:rsidRDefault="001C5DEE" w:rsidP="00146A3B">
      <w:pPr>
        <w:jc w:val="center"/>
        <w:rPr>
          <w:rFonts w:ascii="Times New Roman" w:hAnsi="Times New Roman"/>
          <w:b/>
          <w:lang w:val="ro-RO"/>
        </w:rPr>
      </w:pPr>
    </w:p>
    <w:p w:rsidR="00146A3B" w:rsidRPr="00F613D0" w:rsidRDefault="00685C56" w:rsidP="00146A3B">
      <w:pPr>
        <w:jc w:val="center"/>
        <w:rPr>
          <w:rFonts w:ascii="Times New Roman" w:hAnsi="Times New Roman"/>
          <w:b/>
          <w:lang w:val="ro-RO"/>
        </w:rPr>
      </w:pPr>
      <w:r w:rsidRPr="00F613D0">
        <w:rPr>
          <w:rFonts w:ascii="Times New Roman" w:hAnsi="Times New Roman"/>
          <w:b/>
          <w:lang w:val="ro-RO"/>
        </w:rPr>
        <w:t>Constantin RADA</w:t>
      </w:r>
    </w:p>
    <w:p w:rsidR="00146A3B" w:rsidRPr="00F613D0" w:rsidRDefault="00146A3B" w:rsidP="00146A3B">
      <w:pPr>
        <w:jc w:val="center"/>
        <w:rPr>
          <w:rFonts w:ascii="Times New Roman" w:hAnsi="Times New Roman"/>
          <w:b/>
          <w:lang w:val="ro-RO"/>
        </w:rPr>
      </w:pPr>
    </w:p>
    <w:p w:rsidR="00146A3B" w:rsidRPr="00F613D0" w:rsidRDefault="00146A3B" w:rsidP="00146A3B">
      <w:pPr>
        <w:jc w:val="center"/>
        <w:rPr>
          <w:rFonts w:ascii="Times New Roman" w:hAnsi="Times New Roman"/>
          <w:b/>
          <w:lang w:val="ro-RO"/>
        </w:rPr>
      </w:pPr>
    </w:p>
    <w:p w:rsidR="00146A3B" w:rsidRPr="00F613D0" w:rsidRDefault="00146A3B" w:rsidP="00146A3B">
      <w:pPr>
        <w:jc w:val="center"/>
        <w:rPr>
          <w:rFonts w:ascii="Times New Roman" w:hAnsi="Times New Roman"/>
          <w:b/>
          <w:lang w:val="ro-RO"/>
        </w:rPr>
      </w:pPr>
      <w:r w:rsidRPr="00F613D0">
        <w:rPr>
          <w:rFonts w:ascii="Times New Roman" w:hAnsi="Times New Roman"/>
          <w:b/>
          <w:lang w:val="ro-RO"/>
        </w:rPr>
        <w:t>Manager program de formare,</w:t>
      </w:r>
    </w:p>
    <w:p w:rsidR="001C5DEE" w:rsidRDefault="001C5DEE" w:rsidP="00146A3B">
      <w:pPr>
        <w:tabs>
          <w:tab w:val="center" w:pos="7286"/>
          <w:tab w:val="left" w:pos="8895"/>
        </w:tabs>
        <w:jc w:val="center"/>
        <w:rPr>
          <w:rFonts w:ascii="Times New Roman" w:hAnsi="Times New Roman"/>
          <w:b/>
          <w:lang w:val="ro-RO"/>
        </w:rPr>
      </w:pPr>
    </w:p>
    <w:p w:rsidR="00950982" w:rsidRPr="00F613D0" w:rsidRDefault="00950982" w:rsidP="00146A3B">
      <w:pPr>
        <w:tabs>
          <w:tab w:val="center" w:pos="7286"/>
          <w:tab w:val="left" w:pos="8895"/>
        </w:tabs>
        <w:jc w:val="center"/>
        <w:rPr>
          <w:rFonts w:ascii="Times New Roman" w:hAnsi="Times New Roman"/>
          <w:b/>
          <w:lang w:val="ro-RO"/>
        </w:rPr>
      </w:pPr>
    </w:p>
    <w:p w:rsidR="00146A3B" w:rsidRPr="00F613D0" w:rsidRDefault="00146A3B" w:rsidP="00146A3B">
      <w:pPr>
        <w:tabs>
          <w:tab w:val="center" w:pos="7286"/>
          <w:tab w:val="left" w:pos="8895"/>
        </w:tabs>
        <w:jc w:val="center"/>
        <w:rPr>
          <w:rFonts w:ascii="Times New Roman" w:hAnsi="Times New Roman"/>
          <w:b/>
          <w:lang w:val="ro-RO"/>
        </w:rPr>
      </w:pPr>
      <w:r w:rsidRPr="00F613D0">
        <w:rPr>
          <w:rFonts w:ascii="Times New Roman" w:hAnsi="Times New Roman"/>
          <w:b/>
          <w:lang w:val="ro-RO"/>
        </w:rPr>
        <w:t>Simion HANCESCU</w:t>
      </w:r>
    </w:p>
    <w:p w:rsidR="001C5DEE" w:rsidRPr="00F613D0" w:rsidRDefault="001C5DEE" w:rsidP="00146A3B">
      <w:pPr>
        <w:tabs>
          <w:tab w:val="center" w:pos="7286"/>
          <w:tab w:val="left" w:pos="8895"/>
        </w:tabs>
        <w:jc w:val="center"/>
        <w:rPr>
          <w:rFonts w:ascii="Times New Roman" w:hAnsi="Times New Roman"/>
          <w:lang w:val="ro-RO"/>
        </w:rPr>
      </w:pPr>
    </w:p>
    <w:p w:rsidR="00843AD1" w:rsidRPr="00F613D0" w:rsidRDefault="00843AD1" w:rsidP="00843AD1">
      <w:pPr>
        <w:jc w:val="center"/>
        <w:rPr>
          <w:rFonts w:ascii="Times New Roman" w:hAnsi="Times New Roman"/>
          <w:b/>
          <w:lang w:val="ro-RO"/>
        </w:rPr>
      </w:pPr>
    </w:p>
    <w:p w:rsidR="00843AD1" w:rsidRPr="00F613D0" w:rsidRDefault="00843AD1" w:rsidP="00161F4D">
      <w:pPr>
        <w:spacing w:line="276" w:lineRule="auto"/>
        <w:jc w:val="both"/>
        <w:rPr>
          <w:rFonts w:ascii="Times New Roman" w:hAnsi="Times New Roman"/>
          <w:lang w:val="ro-RO"/>
        </w:rPr>
      </w:pPr>
    </w:p>
    <w:p w:rsidR="00C52A48" w:rsidRPr="00F613D0" w:rsidRDefault="00C52A48" w:rsidP="004B27F8">
      <w:pPr>
        <w:tabs>
          <w:tab w:val="left" w:pos="5685"/>
        </w:tabs>
        <w:rPr>
          <w:lang w:val="ro-RO"/>
        </w:rPr>
      </w:pPr>
    </w:p>
    <w:sectPr w:rsidR="00C52A48" w:rsidRPr="00F613D0" w:rsidSect="00161F4D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152" w:right="864" w:bottom="1080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91" w:rsidRDefault="002C4E91" w:rsidP="007A2C35">
      <w:r>
        <w:separator/>
      </w:r>
    </w:p>
  </w:endnote>
  <w:endnote w:type="continuationSeparator" w:id="0">
    <w:p w:rsidR="002C4E91" w:rsidRDefault="002C4E91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C52A48">
    <w:pPr>
      <w:pStyle w:val="Subsol"/>
      <w:jc w:val="right"/>
    </w:pPr>
    <w:r>
      <w:t xml:space="preserve">FSLI | </w:t>
    </w:r>
    <w:r w:rsidR="004346A4">
      <w:fldChar w:fldCharType="begin"/>
    </w:r>
    <w:r w:rsidR="004F4B56">
      <w:instrText xml:space="preserve"> PAGE   \* MERGEFORMAT </w:instrText>
    </w:r>
    <w:r w:rsidR="004346A4">
      <w:fldChar w:fldCharType="separate"/>
    </w:r>
    <w:r w:rsidR="00817E1A">
      <w:rPr>
        <w:noProof/>
      </w:rPr>
      <w:t>2</w:t>
    </w:r>
    <w:r w:rsidR="004346A4">
      <w:rPr>
        <w:noProof/>
      </w:rPr>
      <w:fldChar w:fldCharType="end"/>
    </w:r>
    <w:r>
      <w:t xml:space="preserve"> </w:t>
    </w:r>
  </w:p>
  <w:p w:rsidR="008222B5" w:rsidRPr="008222B5" w:rsidRDefault="008222B5" w:rsidP="004F3082">
    <w:pPr>
      <w:pStyle w:val="Subsol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161F4D">
      <w:trPr>
        <w:trHeight w:val="1232"/>
      </w:trPr>
      <w:tc>
        <w:tcPr>
          <w:tcW w:w="3528" w:type="dxa"/>
        </w:tcPr>
        <w:p w:rsidR="00770484" w:rsidRPr="00101EF0" w:rsidRDefault="00770484" w:rsidP="00161F4D">
          <w:pPr>
            <w:pStyle w:val="Subsol"/>
            <w:tabs>
              <w:tab w:val="clear" w:pos="4680"/>
              <w:tab w:val="clear" w:pos="9360"/>
            </w:tabs>
            <w:ind w:right="72"/>
            <w:rPr>
              <w:rFonts w:ascii="Arial Narrow" w:hAnsi="Arial Narrow"/>
              <w:b/>
              <w:color w:val="7F7F7F"/>
              <w:sz w:val="16"/>
              <w:szCs w:val="16"/>
            </w:rPr>
          </w:pPr>
        </w:p>
      </w:tc>
      <w:tc>
        <w:tcPr>
          <w:tcW w:w="3060" w:type="dxa"/>
        </w:tcPr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</w:p>
      </w:tc>
      <w:tc>
        <w:tcPr>
          <w:tcW w:w="3273" w:type="dxa"/>
        </w:tcPr>
        <w:p w:rsidR="00770484" w:rsidRPr="004F3082" w:rsidRDefault="00770484" w:rsidP="00BD1252">
          <w:pPr>
            <w:pStyle w:val="Subsol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</w:p>
      </w:tc>
    </w:tr>
  </w:tbl>
  <w:p w:rsidR="00770484" w:rsidRDefault="00770484" w:rsidP="00161F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91" w:rsidRDefault="002C4E91" w:rsidP="007A2C35">
      <w:r>
        <w:separator/>
      </w:r>
    </w:p>
  </w:footnote>
  <w:footnote w:type="continuationSeparator" w:id="0">
    <w:p w:rsidR="002C4E91" w:rsidRDefault="002C4E91" w:rsidP="007A2C35">
      <w:r>
        <w:continuationSeparator/>
      </w:r>
    </w:p>
  </w:footnote>
  <w:footnote w:id="1">
    <w:p w:rsidR="00146A3B" w:rsidRPr="00146A3B" w:rsidRDefault="00146A3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146A3B">
        <w:rPr>
          <w:rFonts w:ascii="Times New Roman" w:hAnsi="Times New Roman" w:cs="Times New Roman"/>
          <w:i/>
        </w:rPr>
        <w:t xml:space="preserve">In </w:t>
      </w:r>
      <w:proofErr w:type="spellStart"/>
      <w:r w:rsidRPr="00146A3B">
        <w:rPr>
          <w:rFonts w:ascii="Times New Roman" w:hAnsi="Times New Roman" w:cs="Times New Roman"/>
          <w:i/>
        </w:rPr>
        <w:t>concordanță</w:t>
      </w:r>
      <w:proofErr w:type="spellEnd"/>
      <w:r w:rsidRPr="00146A3B">
        <w:rPr>
          <w:rFonts w:ascii="Times New Roman" w:hAnsi="Times New Roman" w:cs="Times New Roman"/>
          <w:i/>
        </w:rPr>
        <w:t xml:space="preserve"> cu </w:t>
      </w:r>
      <w:proofErr w:type="spellStart"/>
      <w:r w:rsidRPr="00146A3B">
        <w:rPr>
          <w:rFonts w:ascii="Times New Roman" w:hAnsi="Times New Roman" w:cs="Times New Roman"/>
          <w:i/>
        </w:rPr>
        <w:t>Adeverinta</w:t>
      </w:r>
      <w:proofErr w:type="spellEnd"/>
      <w:r w:rsidRPr="00146A3B">
        <w:rPr>
          <w:rFonts w:ascii="Times New Roman" w:hAnsi="Times New Roman" w:cs="Times New Roman"/>
          <w:i/>
        </w:rPr>
        <w:t xml:space="preserve"> </w:t>
      </w:r>
      <w:proofErr w:type="spellStart"/>
      <w:r w:rsidRPr="00146A3B">
        <w:rPr>
          <w:rFonts w:ascii="Times New Roman" w:hAnsi="Times New Roman" w:cs="Times New Roman"/>
          <w:i/>
        </w:rPr>
        <w:t>eliberată</w:t>
      </w:r>
      <w:proofErr w:type="spellEnd"/>
      <w:r w:rsidRPr="00146A3B">
        <w:rPr>
          <w:rFonts w:ascii="Times New Roman" w:hAnsi="Times New Roman" w:cs="Times New Roman"/>
          <w:i/>
        </w:rPr>
        <w:t xml:space="preserve"> de </w:t>
      </w:r>
      <w:proofErr w:type="spellStart"/>
      <w:r w:rsidRPr="00146A3B">
        <w:rPr>
          <w:rFonts w:ascii="Times New Roman" w:hAnsi="Times New Roman" w:cs="Times New Roman"/>
          <w:i/>
        </w:rPr>
        <w:t>unitatea</w:t>
      </w:r>
      <w:proofErr w:type="spellEnd"/>
      <w:r w:rsidRPr="00146A3B">
        <w:rPr>
          <w:rFonts w:ascii="Times New Roman" w:hAnsi="Times New Roman" w:cs="Times New Roman"/>
          <w:i/>
        </w:rPr>
        <w:t xml:space="preserve"> de </w:t>
      </w:r>
      <w:proofErr w:type="spellStart"/>
      <w:r w:rsidRPr="00146A3B">
        <w:rPr>
          <w:rFonts w:ascii="Times New Roman" w:hAnsi="Times New Roman" w:cs="Times New Roman"/>
          <w:i/>
        </w:rPr>
        <w:t>învățământ</w:t>
      </w:r>
      <w:proofErr w:type="spellEnd"/>
    </w:p>
  </w:footnote>
  <w:footnote w:id="2">
    <w:p w:rsidR="00146A3B" w:rsidRPr="00146A3B" w:rsidRDefault="00146A3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146A3B">
        <w:rPr>
          <w:rFonts w:ascii="Times New Roman" w:hAnsi="Times New Roman" w:cs="Times New Roman"/>
          <w:i/>
        </w:rPr>
        <w:t xml:space="preserve">Conform </w:t>
      </w:r>
      <w:proofErr w:type="spellStart"/>
      <w:r w:rsidRPr="00146A3B">
        <w:rPr>
          <w:rFonts w:ascii="Times New Roman" w:hAnsi="Times New Roman" w:cs="Times New Roman"/>
          <w:i/>
        </w:rPr>
        <w:t>funcțiilor</w:t>
      </w:r>
      <w:proofErr w:type="spellEnd"/>
      <w:r w:rsidRPr="00146A3B">
        <w:rPr>
          <w:rFonts w:ascii="Times New Roman" w:hAnsi="Times New Roman" w:cs="Times New Roman"/>
          <w:i/>
        </w:rPr>
        <w:t xml:space="preserve"> </w:t>
      </w:r>
      <w:proofErr w:type="spellStart"/>
      <w:r w:rsidRPr="00146A3B">
        <w:rPr>
          <w:rFonts w:ascii="Times New Roman" w:hAnsi="Times New Roman" w:cs="Times New Roman"/>
          <w:i/>
        </w:rPr>
        <w:t>didactice</w:t>
      </w:r>
      <w:proofErr w:type="spellEnd"/>
      <w:r w:rsidRPr="00146A3B">
        <w:rPr>
          <w:rFonts w:ascii="Times New Roman" w:hAnsi="Times New Roman" w:cs="Times New Roman"/>
          <w:i/>
        </w:rPr>
        <w:t xml:space="preserve"> </w:t>
      </w:r>
      <w:proofErr w:type="spellStart"/>
      <w:r w:rsidRPr="00146A3B">
        <w:rPr>
          <w:rFonts w:ascii="Times New Roman" w:hAnsi="Times New Roman" w:cs="Times New Roman"/>
          <w:i/>
        </w:rPr>
        <w:t>prevăzute</w:t>
      </w:r>
      <w:proofErr w:type="spellEnd"/>
      <w:r w:rsidRPr="00146A3B">
        <w:rPr>
          <w:rFonts w:ascii="Times New Roman" w:hAnsi="Times New Roman" w:cs="Times New Roman"/>
          <w:i/>
          <w:lang w:val="ro-RO"/>
        </w:rPr>
        <w:t xml:space="preserve"> în Legea Educației Naționale</w:t>
      </w:r>
    </w:p>
  </w:footnote>
  <w:footnote w:id="3">
    <w:p w:rsidR="00146A3B" w:rsidRPr="00146A3B" w:rsidRDefault="00146A3B">
      <w:pPr>
        <w:pStyle w:val="Textnotdesubsol"/>
        <w:rPr>
          <w:rFonts w:ascii="Times New Roman" w:hAnsi="Times New Roman" w:cs="Times New Roman"/>
          <w:i/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146A3B">
        <w:rPr>
          <w:rFonts w:ascii="Times New Roman" w:hAnsi="Times New Roman" w:cs="Times New Roman"/>
          <w:i/>
          <w:lang w:val="ro-RO"/>
        </w:rPr>
        <w:t>Specializarea înscrisă pe diploma de licență/absolvire care permite ocuparea funcției didactice menționate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4A6952" w:rsidP="00F9523A">
    <w:pPr>
      <w:pStyle w:val="Titlu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2935605" cy="68199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161F4D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590550" cy="590550"/>
                                <wp:effectExtent l="19050" t="0" r="0" b="0"/>
                                <wp:docPr id="5" name="Picture 5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231.1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hOgwIAABA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" stroked="f">
              <v:textbox style="mso-fit-shape-to-text:t">
                <w:txbxContent>
                  <w:p w:rsidR="00647F3B" w:rsidRDefault="00836BCF" w:rsidP="00161F4D">
                    <w:pPr>
                      <w:jc w:val="right"/>
                    </w:pPr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5" name="Picture 5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4A6952">
    <w:pPr>
      <w:pStyle w:val="Ante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9993630" cy="0"/>
              <wp:effectExtent l="0" t="0" r="762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936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F99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786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n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4A6952" w:rsidP="00770484">
    <w:pPr>
      <w:pStyle w:val="Titlu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3268980" cy="150114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 w:rsidP="00161F4D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257.4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uMhg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" stroked="f">
              <v:textbox>
                <w:txbxContent>
                  <w:p w:rsidR="00371304" w:rsidRDefault="00836BCF" w:rsidP="00161F4D">
                    <w:pPr>
                      <w:jc w:val="right"/>
                    </w:pPr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4A6952" w:rsidP="00770484">
    <w:pPr>
      <w:pStyle w:val="Ante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9993630" cy="0"/>
              <wp:effectExtent l="0" t="0" r="762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936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13C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786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FJHgIAADs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08E2"/>
    <w:multiLevelType w:val="hybridMultilevel"/>
    <w:tmpl w:val="ED86DA4A"/>
    <w:lvl w:ilvl="0" w:tplc="041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D"/>
    <w:rsid w:val="00000890"/>
    <w:rsid w:val="000012A4"/>
    <w:rsid w:val="000275B0"/>
    <w:rsid w:val="00043C8B"/>
    <w:rsid w:val="00046DF5"/>
    <w:rsid w:val="000562EE"/>
    <w:rsid w:val="00065899"/>
    <w:rsid w:val="0007026C"/>
    <w:rsid w:val="000D2086"/>
    <w:rsid w:val="000E634F"/>
    <w:rsid w:val="00101EF0"/>
    <w:rsid w:val="00102A41"/>
    <w:rsid w:val="00122D3F"/>
    <w:rsid w:val="00132FDC"/>
    <w:rsid w:val="00146A3B"/>
    <w:rsid w:val="00161F4D"/>
    <w:rsid w:val="001669C9"/>
    <w:rsid w:val="001C5DEE"/>
    <w:rsid w:val="001D4D5B"/>
    <w:rsid w:val="001F4A5F"/>
    <w:rsid w:val="002045D1"/>
    <w:rsid w:val="002110D4"/>
    <w:rsid w:val="002745E7"/>
    <w:rsid w:val="00274BA7"/>
    <w:rsid w:val="0028394B"/>
    <w:rsid w:val="00287BD6"/>
    <w:rsid w:val="002910D9"/>
    <w:rsid w:val="002B31EE"/>
    <w:rsid w:val="002C4E91"/>
    <w:rsid w:val="00302B3A"/>
    <w:rsid w:val="00307EAF"/>
    <w:rsid w:val="003607D9"/>
    <w:rsid w:val="00366598"/>
    <w:rsid w:val="00371304"/>
    <w:rsid w:val="00385AC4"/>
    <w:rsid w:val="00385E32"/>
    <w:rsid w:val="00391590"/>
    <w:rsid w:val="00394880"/>
    <w:rsid w:val="00397F0C"/>
    <w:rsid w:val="003B5614"/>
    <w:rsid w:val="003C597C"/>
    <w:rsid w:val="003D3EDF"/>
    <w:rsid w:val="004002C5"/>
    <w:rsid w:val="0040277A"/>
    <w:rsid w:val="004108B7"/>
    <w:rsid w:val="004346A4"/>
    <w:rsid w:val="004478DC"/>
    <w:rsid w:val="0045793B"/>
    <w:rsid w:val="0046030C"/>
    <w:rsid w:val="0047279D"/>
    <w:rsid w:val="004832B8"/>
    <w:rsid w:val="004A49A2"/>
    <w:rsid w:val="004A6952"/>
    <w:rsid w:val="004A6E45"/>
    <w:rsid w:val="004B27F8"/>
    <w:rsid w:val="004B448A"/>
    <w:rsid w:val="004E0009"/>
    <w:rsid w:val="004F3082"/>
    <w:rsid w:val="004F4B56"/>
    <w:rsid w:val="004F6B21"/>
    <w:rsid w:val="00512B20"/>
    <w:rsid w:val="00522983"/>
    <w:rsid w:val="0052433C"/>
    <w:rsid w:val="00524833"/>
    <w:rsid w:val="0054605F"/>
    <w:rsid w:val="0055223E"/>
    <w:rsid w:val="00561387"/>
    <w:rsid w:val="00563A53"/>
    <w:rsid w:val="0057737F"/>
    <w:rsid w:val="00586C69"/>
    <w:rsid w:val="00595121"/>
    <w:rsid w:val="00595B0A"/>
    <w:rsid w:val="005A2D6A"/>
    <w:rsid w:val="005A67D0"/>
    <w:rsid w:val="005B69A4"/>
    <w:rsid w:val="005C7F92"/>
    <w:rsid w:val="005F0608"/>
    <w:rsid w:val="00612DE3"/>
    <w:rsid w:val="006150A6"/>
    <w:rsid w:val="00626447"/>
    <w:rsid w:val="00641690"/>
    <w:rsid w:val="00647F3B"/>
    <w:rsid w:val="00685C56"/>
    <w:rsid w:val="00694132"/>
    <w:rsid w:val="006A5741"/>
    <w:rsid w:val="006C0CEE"/>
    <w:rsid w:val="006C4D50"/>
    <w:rsid w:val="006D1C46"/>
    <w:rsid w:val="00703D55"/>
    <w:rsid w:val="007110BF"/>
    <w:rsid w:val="00725D40"/>
    <w:rsid w:val="00737C84"/>
    <w:rsid w:val="00760297"/>
    <w:rsid w:val="00770484"/>
    <w:rsid w:val="00770D15"/>
    <w:rsid w:val="007861C1"/>
    <w:rsid w:val="00792944"/>
    <w:rsid w:val="007A2C35"/>
    <w:rsid w:val="007B36EC"/>
    <w:rsid w:val="007B5A45"/>
    <w:rsid w:val="007F0CC8"/>
    <w:rsid w:val="00817A3F"/>
    <w:rsid w:val="00817E1A"/>
    <w:rsid w:val="008222B5"/>
    <w:rsid w:val="00832A56"/>
    <w:rsid w:val="00836263"/>
    <w:rsid w:val="00836BCF"/>
    <w:rsid w:val="00843AD1"/>
    <w:rsid w:val="008444EF"/>
    <w:rsid w:val="00850E4D"/>
    <w:rsid w:val="0085435F"/>
    <w:rsid w:val="008571DA"/>
    <w:rsid w:val="0086454F"/>
    <w:rsid w:val="00872D53"/>
    <w:rsid w:val="00893433"/>
    <w:rsid w:val="008C0D32"/>
    <w:rsid w:val="008F43B1"/>
    <w:rsid w:val="008F7720"/>
    <w:rsid w:val="008F7FA0"/>
    <w:rsid w:val="009065DF"/>
    <w:rsid w:val="00912FE5"/>
    <w:rsid w:val="00914089"/>
    <w:rsid w:val="00925FB4"/>
    <w:rsid w:val="009365FA"/>
    <w:rsid w:val="00950982"/>
    <w:rsid w:val="00960C17"/>
    <w:rsid w:val="009638AA"/>
    <w:rsid w:val="00970D2C"/>
    <w:rsid w:val="009F1BC2"/>
    <w:rsid w:val="00A20C9A"/>
    <w:rsid w:val="00A30ED5"/>
    <w:rsid w:val="00A56965"/>
    <w:rsid w:val="00A813EC"/>
    <w:rsid w:val="00A939AB"/>
    <w:rsid w:val="00A96455"/>
    <w:rsid w:val="00AB2AF7"/>
    <w:rsid w:val="00AC313F"/>
    <w:rsid w:val="00AD14C0"/>
    <w:rsid w:val="00AD4A77"/>
    <w:rsid w:val="00AD6CA2"/>
    <w:rsid w:val="00AF4737"/>
    <w:rsid w:val="00B2605E"/>
    <w:rsid w:val="00B51CFF"/>
    <w:rsid w:val="00B74148"/>
    <w:rsid w:val="00BA506B"/>
    <w:rsid w:val="00BD1252"/>
    <w:rsid w:val="00C01554"/>
    <w:rsid w:val="00C01831"/>
    <w:rsid w:val="00C022E2"/>
    <w:rsid w:val="00C36F80"/>
    <w:rsid w:val="00C52A48"/>
    <w:rsid w:val="00C648CA"/>
    <w:rsid w:val="00C76076"/>
    <w:rsid w:val="00C76E22"/>
    <w:rsid w:val="00C823B4"/>
    <w:rsid w:val="00C85032"/>
    <w:rsid w:val="00CB168A"/>
    <w:rsid w:val="00D72647"/>
    <w:rsid w:val="00D7647E"/>
    <w:rsid w:val="00DE3B1A"/>
    <w:rsid w:val="00DF4812"/>
    <w:rsid w:val="00E275DA"/>
    <w:rsid w:val="00E3482F"/>
    <w:rsid w:val="00E4749E"/>
    <w:rsid w:val="00E67ABB"/>
    <w:rsid w:val="00E73474"/>
    <w:rsid w:val="00E82EBC"/>
    <w:rsid w:val="00E83F41"/>
    <w:rsid w:val="00EC4634"/>
    <w:rsid w:val="00EC7BEC"/>
    <w:rsid w:val="00ED5156"/>
    <w:rsid w:val="00EE0C88"/>
    <w:rsid w:val="00EE14F3"/>
    <w:rsid w:val="00EE2A06"/>
    <w:rsid w:val="00F230D9"/>
    <w:rsid w:val="00F5680F"/>
    <w:rsid w:val="00F57D7B"/>
    <w:rsid w:val="00F613D0"/>
    <w:rsid w:val="00F63375"/>
    <w:rsid w:val="00F9293F"/>
    <w:rsid w:val="00F9523A"/>
    <w:rsid w:val="00FC71A1"/>
    <w:rsid w:val="00FC788F"/>
    <w:rsid w:val="00FD4774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5825"/>
  <w15:docId w15:val="{FC80B175-D656-447D-9F2A-D78C87C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AntetCaracter">
    <w:name w:val="Antet Caracter"/>
    <w:link w:val="Antet"/>
    <w:uiPriority w:val="99"/>
    <w:rsid w:val="007A2C3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SubsolCaracter">
    <w:name w:val="Subsol Caracter"/>
    <w:link w:val="Subsol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u">
    <w:name w:val="Title"/>
    <w:basedOn w:val="Normal"/>
    <w:next w:val="Normal"/>
    <w:link w:val="TitluCaracte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uCaracter">
    <w:name w:val="Titlu Caracter"/>
    <w:link w:val="Titlu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uCaracter">
    <w:name w:val="Subtitlu Caracter"/>
    <w:link w:val="Subtitlu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elgril">
    <w:name w:val="Table Grid"/>
    <w:basedOn w:val="Tabel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nBalonCaracter">
    <w:name w:val="Text în Balon Caracter"/>
    <w:link w:val="TextnBalon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f">
    <w:name w:val="List Paragraph"/>
    <w:basedOn w:val="Normal"/>
    <w:uiPriority w:val="34"/>
    <w:qFormat/>
    <w:rsid w:val="002910D9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61F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o-RO" w:eastAsia="en-US"/>
    </w:rPr>
  </w:style>
  <w:style w:type="paragraph" w:customStyle="1" w:styleId="CharChar2">
    <w:name w:val="Char Char2"/>
    <w:basedOn w:val="Normal"/>
    <w:rsid w:val="00843AD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46A3B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46A3B"/>
    <w:rPr>
      <w:rFonts w:ascii="Arial" w:eastAsia="Times New Roman" w:hAnsi="Arial" w:cs="Arial"/>
      <w:lang w:val="en-GB" w:eastAsia="en-GB"/>
    </w:rPr>
  </w:style>
  <w:style w:type="character" w:styleId="Referinnotdesubsol">
    <w:name w:val="footnote reference"/>
    <w:basedOn w:val="Fontdeparagrafimplicit"/>
    <w:unhideWhenUsed/>
    <w:rsid w:val="00146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ANTET%20FSLI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83F4-7775-48CA-B931-D673BE58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2015.dotx</Template>
  <TotalTime>37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Owner</cp:lastModifiedBy>
  <cp:revision>22</cp:revision>
  <cp:lastPrinted>2015-05-26T06:55:00Z</cp:lastPrinted>
  <dcterms:created xsi:type="dcterms:W3CDTF">2017-07-31T12:09:00Z</dcterms:created>
  <dcterms:modified xsi:type="dcterms:W3CDTF">2019-07-29T06:49:00Z</dcterms:modified>
</cp:coreProperties>
</file>